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7AA6" w14:textId="77777777" w:rsidR="00431FCB" w:rsidRPr="00B5440B" w:rsidRDefault="00431FCB" w:rsidP="00B5440B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-8"/>
        <w:rPr>
          <w:lang w:val="it-IT"/>
        </w:rPr>
      </w:pPr>
    </w:p>
    <w:p w14:paraId="57B2ECE6" w14:textId="77777777" w:rsid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  <w:r w:rsidRPr="00431FCB">
        <w:rPr>
          <w:b/>
          <w:lang w:val="it-IT"/>
        </w:rPr>
        <w:t>Allegato 1 – Domanda di Comunicazione disponibilità supporto amministrativo</w:t>
      </w:r>
    </w:p>
    <w:p w14:paraId="06370F0C" w14:textId="77777777"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431FCB" w:rsidRPr="00B5440B" w14:paraId="429C6346" w14:textId="77777777" w:rsidTr="00431FCB">
        <w:tc>
          <w:tcPr>
            <w:tcW w:w="5637" w:type="dxa"/>
          </w:tcPr>
          <w:p w14:paraId="0948EA86" w14:textId="77777777" w:rsidR="00431FCB" w:rsidRPr="00431FCB" w:rsidRDefault="00431FCB" w:rsidP="00431FCB">
            <w:pPr>
              <w:jc w:val="right"/>
              <w:rPr>
                <w:rFonts w:eastAsia="Calibri"/>
                <w:b/>
                <w:lang w:val="it-IT"/>
              </w:rPr>
            </w:pPr>
            <w:r w:rsidRPr="00431FCB">
              <w:rPr>
                <w:b/>
                <w:color w:val="000000"/>
                <w:lang w:val="it-IT"/>
              </w:rPr>
              <w:t>Al</w:t>
            </w:r>
          </w:p>
        </w:tc>
        <w:tc>
          <w:tcPr>
            <w:tcW w:w="4141" w:type="dxa"/>
          </w:tcPr>
          <w:p w14:paraId="4D59BBC5" w14:textId="77777777"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431FCB">
              <w:rPr>
                <w:b/>
                <w:lang w:val="it-IT"/>
              </w:rPr>
              <w:t>Dirigente Scolastico</w:t>
            </w:r>
          </w:p>
          <w:p w14:paraId="06854B0A" w14:textId="77777777"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>Del Liceo Newton di Chivasso</w:t>
            </w:r>
          </w:p>
        </w:tc>
      </w:tr>
    </w:tbl>
    <w:p w14:paraId="04994774" w14:textId="77777777"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8677"/>
      </w:tblGrid>
      <w:tr w:rsidR="00431FCB" w:rsidRPr="00B5440B" w14:paraId="4510287F" w14:textId="77777777" w:rsidTr="00431FCB">
        <w:tc>
          <w:tcPr>
            <w:tcW w:w="1109" w:type="dxa"/>
          </w:tcPr>
          <w:p w14:paraId="0756EA83" w14:textId="77777777" w:rsidR="00431FCB" w:rsidRPr="00D67176" w:rsidRDefault="00431FCB" w:rsidP="00431FCB">
            <w:pPr>
              <w:jc w:val="both"/>
              <w:rPr>
                <w:rFonts w:eastAsia="Calibri"/>
                <w:b/>
              </w:rPr>
            </w:pPr>
            <w:proofErr w:type="spellStart"/>
            <w:r w:rsidRPr="00D67176">
              <w:rPr>
                <w:b/>
                <w:color w:val="000000"/>
              </w:rPr>
              <w:t>Oggetto</w:t>
            </w:r>
            <w:proofErr w:type="spellEnd"/>
            <w:r w:rsidRPr="00D67176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14:paraId="2C6F4E00" w14:textId="77777777" w:rsidR="00431FCB" w:rsidRPr="00431FCB" w:rsidRDefault="00431FCB" w:rsidP="00431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431FCB">
              <w:rPr>
                <w:rFonts w:eastAsia="Calibri"/>
                <w:color w:val="000000"/>
                <w:lang w:val="it-IT"/>
              </w:rPr>
              <w:t xml:space="preserve">Comunicazione disponibilità personale Amministrativo per l’incarico di </w:t>
            </w:r>
            <w:r w:rsidRPr="00431FCB">
              <w:rPr>
                <w:rFonts w:eastAsia="Calibri"/>
                <w:b/>
                <w:color w:val="000000"/>
                <w:u w:val="single"/>
                <w:lang w:val="it-IT"/>
              </w:rPr>
              <w:t>supporto amministrativo e contabile</w:t>
            </w:r>
            <w:r w:rsidRPr="00431FCB">
              <w:rPr>
                <w:rFonts w:eastAsia="Calibri"/>
                <w:color w:val="000000"/>
                <w:lang w:val="it-IT"/>
              </w:rPr>
              <w:t xml:space="preserve"> relativo al </w:t>
            </w:r>
            <w:r w:rsidRPr="00431FCB">
              <w:rPr>
                <w:lang w:val="it-IT"/>
              </w:rPr>
              <w:t xml:space="preserve">Progetto PON </w:t>
            </w:r>
            <w:r w:rsidRPr="00431FCB">
              <w:rPr>
                <w:rFonts w:eastAsia="Calibri"/>
                <w:color w:val="000000"/>
                <w:lang w:val="it-IT"/>
              </w:rPr>
              <w:t>“Digital Board: Trasformazione digitale nella didattica e nell’organizzazione”</w:t>
            </w:r>
          </w:p>
        </w:tc>
      </w:tr>
    </w:tbl>
    <w:p w14:paraId="17EE6974" w14:textId="77777777" w:rsidR="00431FCB" w:rsidRPr="00431FCB" w:rsidRDefault="00431FCB" w:rsidP="00431FCB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14:paraId="30504E66" w14:textId="77777777" w:rsidR="00431FCB" w:rsidRPr="00003927" w:rsidRDefault="00431FCB" w:rsidP="00374A29">
      <w:pPr>
        <w:autoSpaceDE w:val="0"/>
        <w:autoSpaceDN w:val="0"/>
        <w:adjustRightInd w:val="0"/>
        <w:jc w:val="both"/>
        <w:rPr>
          <w:lang w:val="it-IT"/>
        </w:rPr>
      </w:pPr>
      <w:r w:rsidRPr="00431FCB">
        <w:rPr>
          <w:lang w:val="it-IT"/>
        </w:rPr>
        <w:t xml:space="preserve">Nell’ambito del Progetto PON </w:t>
      </w:r>
      <w:r w:rsidRPr="00431FCB">
        <w:rPr>
          <w:rFonts w:eastAsia="Calibri"/>
          <w:color w:val="000000"/>
          <w:lang w:val="it-IT"/>
        </w:rPr>
        <w:t xml:space="preserve">“Digital Board: Trasformazione digitale nella didattica e nell’organizzazione” Codice identificativo </w:t>
      </w:r>
      <w:r>
        <w:rPr>
          <w:lang w:val="it-IT"/>
        </w:rPr>
        <w:t>13.1.2A–FESRPON–PI–2021–165</w:t>
      </w:r>
    </w:p>
    <w:p w14:paraId="13DC6EEE" w14:textId="77777777" w:rsidR="00431FCB" w:rsidRPr="00431FCB" w:rsidRDefault="00431FCB" w:rsidP="00431FCB">
      <w:pPr>
        <w:ind w:right="282"/>
        <w:jc w:val="center"/>
        <w:rPr>
          <w:lang w:val="it-IT"/>
        </w:rPr>
      </w:pPr>
    </w:p>
    <w:p w14:paraId="0A986C11" w14:textId="77777777" w:rsidR="00431FCB" w:rsidRPr="00D67176" w:rsidRDefault="00431FCB" w:rsidP="00431FCB">
      <w:pPr>
        <w:ind w:right="282"/>
        <w:rPr>
          <w:b/>
        </w:rPr>
      </w:pPr>
      <w:r w:rsidRPr="00D67176">
        <w:rPr>
          <w:b/>
        </w:rPr>
        <w:t xml:space="preserve">Il </w:t>
      </w:r>
      <w:proofErr w:type="spellStart"/>
      <w:r w:rsidRPr="00D67176">
        <w:rPr>
          <w:b/>
        </w:rPr>
        <w:t>sottoscritto</w:t>
      </w:r>
      <w:proofErr w:type="spellEnd"/>
      <w:r w:rsidRPr="00D67176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157"/>
      </w:tblGrid>
      <w:tr w:rsidR="00431FCB" w:rsidRPr="00D67176" w14:paraId="24AFEC6C" w14:textId="77777777" w:rsidTr="00431FCB">
        <w:tc>
          <w:tcPr>
            <w:tcW w:w="4503" w:type="dxa"/>
          </w:tcPr>
          <w:p w14:paraId="14768638" w14:textId="77777777" w:rsidR="00431FCB" w:rsidRDefault="00431FCB" w:rsidP="00431FCB">
            <w:proofErr w:type="spellStart"/>
            <w:r w:rsidRPr="00D67176">
              <w:t>Cognome</w:t>
            </w:r>
            <w:proofErr w:type="spellEnd"/>
            <w:r w:rsidRPr="00D67176">
              <w:t xml:space="preserve"> e </w:t>
            </w:r>
            <w:proofErr w:type="spellStart"/>
            <w:r w:rsidRPr="00D67176">
              <w:t>nome</w:t>
            </w:r>
            <w:proofErr w:type="spellEnd"/>
            <w:r w:rsidRPr="00D67176">
              <w:t>:</w:t>
            </w:r>
          </w:p>
          <w:p w14:paraId="2207D51B" w14:textId="77777777" w:rsidR="00431FCB" w:rsidRDefault="00431FCB" w:rsidP="00431FCB"/>
          <w:p w14:paraId="21874095" w14:textId="77777777" w:rsidR="00431FCB" w:rsidRPr="00D67176" w:rsidRDefault="00431FCB" w:rsidP="00431FCB"/>
        </w:tc>
        <w:tc>
          <w:tcPr>
            <w:tcW w:w="3118" w:type="dxa"/>
          </w:tcPr>
          <w:p w14:paraId="5CC54A73" w14:textId="77777777" w:rsidR="00431FCB" w:rsidRPr="00D67176" w:rsidRDefault="00431FCB" w:rsidP="00431FCB">
            <w:proofErr w:type="spellStart"/>
            <w:r w:rsidRPr="00D67176">
              <w:t>nato</w:t>
            </w:r>
            <w:proofErr w:type="spellEnd"/>
            <w:r w:rsidRPr="00D67176">
              <w:t xml:space="preserve"> a:</w:t>
            </w:r>
          </w:p>
        </w:tc>
        <w:tc>
          <w:tcPr>
            <w:tcW w:w="2157" w:type="dxa"/>
          </w:tcPr>
          <w:p w14:paraId="17C61212" w14:textId="77777777" w:rsidR="00431FCB" w:rsidRPr="00D67176" w:rsidRDefault="00431FCB" w:rsidP="00431FCB">
            <w:proofErr w:type="spellStart"/>
            <w:r w:rsidRPr="00D67176">
              <w:t>nato</w:t>
            </w:r>
            <w:proofErr w:type="spellEnd"/>
            <w:r w:rsidRPr="00D67176">
              <w:t xml:space="preserve"> il: </w:t>
            </w:r>
          </w:p>
        </w:tc>
      </w:tr>
      <w:tr w:rsidR="00431FCB" w:rsidRPr="00D67176" w14:paraId="661D01F2" w14:textId="77777777" w:rsidTr="00431FCB">
        <w:tc>
          <w:tcPr>
            <w:tcW w:w="4503" w:type="dxa"/>
          </w:tcPr>
          <w:p w14:paraId="0C0DA156" w14:textId="77777777" w:rsidR="00431FCB" w:rsidRPr="00AE721E" w:rsidRDefault="00431FCB" w:rsidP="00431FCB">
            <w:pPr>
              <w:rPr>
                <w:lang w:val="it-IT"/>
              </w:rPr>
            </w:pPr>
            <w:r w:rsidRPr="00AE721E">
              <w:rPr>
                <w:lang w:val="it-IT"/>
              </w:rPr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01F31944" w14:textId="77777777" w:rsidR="00431FCB" w:rsidRPr="00D67176" w:rsidRDefault="00431FCB" w:rsidP="00431FCB">
            <w:proofErr w:type="spellStart"/>
            <w:r>
              <w:t>Assistente</w:t>
            </w:r>
            <w:proofErr w:type="spellEnd"/>
            <w:r>
              <w:t xml:space="preserve"> </w:t>
            </w:r>
            <w:proofErr w:type="spellStart"/>
            <w:r>
              <w:t>Amministrativo</w:t>
            </w:r>
            <w:proofErr w:type="spellEnd"/>
          </w:p>
        </w:tc>
      </w:tr>
    </w:tbl>
    <w:p w14:paraId="01E07C42" w14:textId="77777777" w:rsidR="00431FCB" w:rsidRPr="00D67176" w:rsidRDefault="00431FCB" w:rsidP="00431FCB">
      <w:pPr>
        <w:ind w:right="282"/>
        <w:jc w:val="both"/>
      </w:pPr>
    </w:p>
    <w:p w14:paraId="1C0BA434" w14:textId="77777777" w:rsidR="00431FCB" w:rsidRPr="00431FCB" w:rsidRDefault="00431FCB" w:rsidP="00431FCB">
      <w:pPr>
        <w:ind w:right="282"/>
        <w:jc w:val="both"/>
        <w:rPr>
          <w:lang w:val="it-IT"/>
        </w:rPr>
      </w:pPr>
      <w:r w:rsidRPr="00431FCB">
        <w:rPr>
          <w:lang w:val="it-IT"/>
        </w:rPr>
        <w:t xml:space="preserve">Avendo preso visione della Richiesta di disponibilità relativo alla selezione di personale Amministrativo per l’incarico di supporto amministrativo Progetto PON </w:t>
      </w:r>
      <w:r w:rsidRPr="00431FCB">
        <w:rPr>
          <w:rFonts w:eastAsia="Calibri"/>
          <w:color w:val="000000"/>
          <w:lang w:val="it-IT"/>
        </w:rPr>
        <w:t>“Digital Board”</w:t>
      </w:r>
      <w:r w:rsidRPr="00431FCB">
        <w:rPr>
          <w:lang w:val="it-IT"/>
        </w:rPr>
        <w:t>,</w:t>
      </w:r>
    </w:p>
    <w:p w14:paraId="05A72987" w14:textId="77777777"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78F0C0DC" w14:textId="77777777"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center"/>
        <w:rPr>
          <w:rFonts w:eastAsia="Calibri"/>
          <w:b/>
          <w:color w:val="000000"/>
          <w:lang w:val="it-IT"/>
        </w:rPr>
      </w:pPr>
      <w:r w:rsidRPr="00431FCB">
        <w:rPr>
          <w:rFonts w:eastAsia="Calibri"/>
          <w:b/>
          <w:color w:val="000000"/>
          <w:lang w:val="it-IT"/>
        </w:rPr>
        <w:t>COMUNICA</w:t>
      </w:r>
    </w:p>
    <w:p w14:paraId="4723A731" w14:textId="77777777"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3DD1D29A" w14:textId="77777777"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  <w:r w:rsidRPr="00431FCB">
        <w:rPr>
          <w:rFonts w:eastAsia="Calibri"/>
          <w:color w:val="000000"/>
          <w:lang w:val="it-IT"/>
        </w:rPr>
        <w:t xml:space="preserve">la disponibilità all’incarico di </w:t>
      </w:r>
      <w:r w:rsidRPr="00431FCB">
        <w:rPr>
          <w:rFonts w:eastAsia="Calibri"/>
          <w:b/>
          <w:color w:val="000000"/>
          <w:u w:val="single"/>
          <w:lang w:val="it-IT"/>
        </w:rPr>
        <w:t>supporto amministrativo e contabile</w:t>
      </w:r>
      <w:r w:rsidRPr="00431FCB">
        <w:rPr>
          <w:rFonts w:eastAsia="Calibri"/>
          <w:color w:val="000000"/>
          <w:lang w:val="it-IT"/>
        </w:rPr>
        <w:t xml:space="preserve"> relativo al progetto in oggetto citato.</w:t>
      </w:r>
    </w:p>
    <w:p w14:paraId="35892295" w14:textId="77777777" w:rsidR="00431FCB" w:rsidRPr="00431FCB" w:rsidRDefault="00431FCB" w:rsidP="00431FC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282"/>
        <w:jc w:val="both"/>
        <w:rPr>
          <w:rFonts w:eastAsia="Calibri"/>
          <w:color w:val="000000"/>
          <w:lang w:val="it-IT"/>
        </w:rPr>
      </w:pPr>
    </w:p>
    <w:p w14:paraId="6900704A" w14:textId="77777777" w:rsidR="00431FCB" w:rsidRDefault="00431FCB" w:rsidP="00431FCB">
      <w:pPr>
        <w:ind w:right="282"/>
        <w:jc w:val="both"/>
      </w:pPr>
      <w:proofErr w:type="spellStart"/>
      <w:r w:rsidRPr="002C3BF6">
        <w:t>Allega</w:t>
      </w:r>
      <w:proofErr w:type="spellEnd"/>
      <w:r w:rsidRPr="002C3BF6">
        <w:t xml:space="preserve"> </w:t>
      </w:r>
      <w:proofErr w:type="spellStart"/>
      <w:r w:rsidRPr="002C3BF6">
        <w:t>alla</w:t>
      </w:r>
      <w:proofErr w:type="spellEnd"/>
      <w:r w:rsidRPr="002C3BF6">
        <w:t xml:space="preserve"> </w:t>
      </w:r>
      <w:proofErr w:type="spellStart"/>
      <w:r w:rsidRPr="002C3BF6">
        <w:t>presente</w:t>
      </w:r>
      <w:proofErr w:type="spellEnd"/>
      <w:r w:rsidRPr="002C3BF6">
        <w:t xml:space="preserve"> </w:t>
      </w:r>
      <w:proofErr w:type="spellStart"/>
      <w:r w:rsidRPr="002C3BF6">
        <w:t>domanda</w:t>
      </w:r>
      <w:proofErr w:type="spellEnd"/>
      <w:r w:rsidRPr="002C3BF6">
        <w:t>:</w:t>
      </w:r>
    </w:p>
    <w:p w14:paraId="50E0AFA2" w14:textId="77777777" w:rsidR="00431FCB" w:rsidRPr="002C3BF6" w:rsidRDefault="00431FCB" w:rsidP="00431FCB">
      <w:pPr>
        <w:ind w:right="282"/>
        <w:jc w:val="both"/>
      </w:pPr>
    </w:p>
    <w:p w14:paraId="56BEB124" w14:textId="77777777" w:rsidR="00431FCB" w:rsidRPr="00431FCB" w:rsidRDefault="00431FCB" w:rsidP="00431FCB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ind w:right="284"/>
        <w:contextualSpacing/>
        <w:jc w:val="both"/>
        <w:rPr>
          <w:rFonts w:ascii="Verdana" w:hAnsi="Verdana"/>
        </w:rPr>
      </w:pPr>
      <w:r w:rsidRPr="00431FCB">
        <w:rPr>
          <w:rFonts w:ascii="Verdana" w:hAnsi="Verdana"/>
        </w:rPr>
        <w:t>Curriculum vitae in formato Europeo</w:t>
      </w:r>
    </w:p>
    <w:p w14:paraId="6C9EA35E" w14:textId="77777777" w:rsidR="00431FCB" w:rsidRPr="00431FCB" w:rsidRDefault="00431FCB" w:rsidP="00431FCB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0" w:line="240" w:lineRule="auto"/>
        <w:ind w:right="284"/>
        <w:contextualSpacing/>
        <w:jc w:val="both"/>
        <w:rPr>
          <w:rFonts w:ascii="Verdana" w:hAnsi="Verdana"/>
        </w:rPr>
      </w:pPr>
      <w:r w:rsidRPr="00431FCB">
        <w:rPr>
          <w:rFonts w:ascii="Verdana" w:hAnsi="Verdana"/>
        </w:rPr>
        <w:t>Dichiarazione di insussistenza delle cause di incompatibilità.</w:t>
      </w:r>
    </w:p>
    <w:p w14:paraId="1CEE3F91" w14:textId="77777777" w:rsidR="00431FCB" w:rsidRPr="00916D10" w:rsidRDefault="00431FCB" w:rsidP="00431FCB">
      <w:pPr>
        <w:pStyle w:val="Paragrafoelenco"/>
        <w:spacing w:after="0" w:line="240" w:lineRule="auto"/>
        <w:ind w:left="782" w:right="284"/>
        <w:jc w:val="both"/>
        <w:rPr>
          <w:rFonts w:ascii="Times New Roman" w:hAnsi="Times New Roman"/>
          <w:sz w:val="20"/>
          <w:szCs w:val="20"/>
        </w:rPr>
      </w:pPr>
    </w:p>
    <w:p w14:paraId="7B095F3C" w14:textId="77777777" w:rsidR="00431FCB" w:rsidRPr="00431FCB" w:rsidRDefault="00431FCB" w:rsidP="00431FCB">
      <w:pPr>
        <w:ind w:right="282"/>
        <w:jc w:val="both"/>
        <w:rPr>
          <w:lang w:val="it-IT"/>
        </w:rPr>
      </w:pPr>
      <w:r w:rsidRPr="00431FCB">
        <w:rPr>
          <w:lang w:val="it-IT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31977E87" w14:textId="77777777" w:rsidR="00431FCB" w:rsidRPr="00431FCB" w:rsidRDefault="00431FCB" w:rsidP="00431FCB">
      <w:pPr>
        <w:ind w:right="282"/>
        <w:jc w:val="both"/>
        <w:rPr>
          <w:lang w:val="it-IT"/>
        </w:rPr>
      </w:pPr>
    </w:p>
    <w:p w14:paraId="1BDDD318" w14:textId="77777777" w:rsidR="00431FCB" w:rsidRPr="00431FCB" w:rsidRDefault="00431FCB" w:rsidP="00431FCB">
      <w:pPr>
        <w:ind w:right="282"/>
        <w:jc w:val="both"/>
      </w:pPr>
      <w:r>
        <w:t>DATA ______________</w:t>
      </w:r>
      <w:r>
        <w:tab/>
      </w:r>
      <w:r>
        <w:tab/>
      </w:r>
      <w:r>
        <w:tab/>
      </w:r>
      <w:r>
        <w:tab/>
      </w:r>
      <w:r w:rsidRPr="00D67176">
        <w:t xml:space="preserve">FIRMA </w:t>
      </w:r>
      <w:r>
        <w:t>____________________</w:t>
      </w:r>
    </w:p>
    <w:sectPr w:rsidR="00431FCB" w:rsidRPr="00431FCB" w:rsidSect="009A4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A542" w14:textId="77777777" w:rsidR="00E411BD" w:rsidRDefault="00E411BD" w:rsidP="00E20824">
      <w:r>
        <w:separator/>
      </w:r>
    </w:p>
  </w:endnote>
  <w:endnote w:type="continuationSeparator" w:id="0">
    <w:p w14:paraId="10888C99" w14:textId="77777777" w:rsidR="00E411BD" w:rsidRDefault="00E411BD" w:rsidP="00E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DEC2" w14:textId="77777777" w:rsidR="00B5440B" w:rsidRDefault="00B5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F64" w14:textId="77777777" w:rsidR="00431FCB" w:rsidRPr="00CE4009" w:rsidRDefault="00431FCB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6C06C3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C06C3">
      <w:rPr>
        <w:color w:val="4472C4" w:themeColor="accent1"/>
      </w:rPr>
      <w:fldChar w:fldCharType="separate"/>
    </w:r>
    <w:r w:rsidR="00374A29">
      <w:rPr>
        <w:noProof/>
        <w:color w:val="4472C4" w:themeColor="accent1"/>
      </w:rPr>
      <w:t>1</w:t>
    </w:r>
    <w:r w:rsidR="006C06C3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r w:rsidR="00E411BD">
      <w:fldChar w:fldCharType="begin"/>
    </w:r>
    <w:r w:rsidR="00E411BD">
      <w:instrText>NUMPAGES  \* Arabic  \* MERGEFORMAT</w:instrText>
    </w:r>
    <w:r w:rsidR="00E411BD">
      <w:fldChar w:fldCharType="separate"/>
    </w:r>
    <w:r w:rsidR="00374A29" w:rsidRPr="00374A29">
      <w:rPr>
        <w:noProof/>
        <w:color w:val="4472C4" w:themeColor="accent1"/>
      </w:rPr>
      <w:t>1</w:t>
    </w:r>
    <w:r w:rsidR="00E411BD">
      <w:rPr>
        <w:noProof/>
        <w:color w:val="4472C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062A" w14:textId="77777777" w:rsidR="00B5440B" w:rsidRDefault="00B5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5FB8" w14:textId="77777777" w:rsidR="00E411BD" w:rsidRDefault="00E411BD" w:rsidP="00E20824">
      <w:r>
        <w:separator/>
      </w:r>
    </w:p>
  </w:footnote>
  <w:footnote w:type="continuationSeparator" w:id="0">
    <w:p w14:paraId="54D9DC2D" w14:textId="77777777" w:rsidR="00E411BD" w:rsidRDefault="00E411BD" w:rsidP="00E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3BB" w14:textId="77777777" w:rsidR="00B5440B" w:rsidRDefault="00B54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393D" w14:textId="77777777" w:rsidR="00431FCB" w:rsidRPr="008E1524" w:rsidRDefault="00431FCB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 wp14:anchorId="30E80DA4" wp14:editId="51602B10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7AA8CE" w14:textId="77777777" w:rsidR="00431FCB" w:rsidRPr="00C33D5E" w:rsidRDefault="00431FCB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160E086" wp14:editId="2C925B1C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5BE0057" wp14:editId="651FC1CD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14:paraId="08AAEA44" w14:textId="77777777" w:rsidR="00431FCB" w:rsidRPr="00EE0454" w:rsidRDefault="00431FCB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14:paraId="1FE9D6E5" w14:textId="77777777" w:rsidR="00431FCB" w:rsidRPr="00EE0454" w:rsidRDefault="00E411BD" w:rsidP="000E3FD3">
    <w:pPr>
      <w:jc w:val="center"/>
      <w:rPr>
        <w:rFonts w:ascii="Arial" w:hAnsi="Arial" w:cs="Arial"/>
        <w:lang w:val="it-IT"/>
      </w:rPr>
    </w:pPr>
    <w:hyperlink r:id="rId4" w:history="1">
      <w:r w:rsidR="00431FCB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14:paraId="68E5DEC3" w14:textId="77777777" w:rsidR="00431FCB" w:rsidRPr="00EE0454" w:rsidRDefault="00431FCB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14:paraId="559FDB4B" w14:textId="77777777" w:rsidR="00431FCB" w:rsidRPr="00EE0454" w:rsidRDefault="00431FCB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>C.M. TOPS190009 - C.F. e P.IVA 82506520012</w:t>
    </w:r>
  </w:p>
  <w:p w14:paraId="70ACC122" w14:textId="77777777" w:rsidR="00431FCB" w:rsidRPr="00EE0454" w:rsidRDefault="00431FCB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14:paraId="2E7A1CFB" w14:textId="77777777" w:rsidR="00431FCB" w:rsidRPr="00EE0454" w:rsidRDefault="00431FCB" w:rsidP="000E3FD3">
    <w:pPr>
      <w:ind w:left="57" w:right="57"/>
      <w:jc w:val="center"/>
      <w:rPr>
        <w:sz w:val="20"/>
        <w:lang w:val="it-IT"/>
      </w:rPr>
    </w:pPr>
  </w:p>
  <w:p w14:paraId="1DB684C1" w14:textId="77777777" w:rsidR="00431FCB" w:rsidRPr="008E1524" w:rsidRDefault="00431FCB" w:rsidP="00E20824">
    <w:pPr>
      <w:ind w:left="57" w:right="57"/>
      <w:jc w:val="center"/>
      <w:rPr>
        <w:sz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E5A2" w14:textId="77777777" w:rsidR="00B5440B" w:rsidRDefault="00B54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 w15:restartNumberingAfterBreak="0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0" w15:restartNumberingAfterBreak="0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1" w15:restartNumberingAfterBreak="0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9"/>
    <w:rsid w:val="00003927"/>
    <w:rsid w:val="00045557"/>
    <w:rsid w:val="00050772"/>
    <w:rsid w:val="00097972"/>
    <w:rsid w:val="000E3FD3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72516"/>
    <w:rsid w:val="00374A29"/>
    <w:rsid w:val="00376873"/>
    <w:rsid w:val="003B7EC1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2E92"/>
    <w:rsid w:val="005756C2"/>
    <w:rsid w:val="005869CA"/>
    <w:rsid w:val="005A6392"/>
    <w:rsid w:val="005A756B"/>
    <w:rsid w:val="005C00D4"/>
    <w:rsid w:val="006071D3"/>
    <w:rsid w:val="00675EB2"/>
    <w:rsid w:val="006B6F54"/>
    <w:rsid w:val="006C0442"/>
    <w:rsid w:val="006C06C3"/>
    <w:rsid w:val="006D036A"/>
    <w:rsid w:val="006D4FD9"/>
    <w:rsid w:val="00702636"/>
    <w:rsid w:val="007050D5"/>
    <w:rsid w:val="00721A88"/>
    <w:rsid w:val="007323E4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A913FF"/>
    <w:rsid w:val="00B04F6B"/>
    <w:rsid w:val="00B1462C"/>
    <w:rsid w:val="00B5440B"/>
    <w:rsid w:val="00B643F8"/>
    <w:rsid w:val="00BB70A7"/>
    <w:rsid w:val="00BF3C0F"/>
    <w:rsid w:val="00C33D5E"/>
    <w:rsid w:val="00C456AA"/>
    <w:rsid w:val="00C56843"/>
    <w:rsid w:val="00C814CF"/>
    <w:rsid w:val="00CE4009"/>
    <w:rsid w:val="00CE6023"/>
    <w:rsid w:val="00D609ED"/>
    <w:rsid w:val="00D73C05"/>
    <w:rsid w:val="00DD267F"/>
    <w:rsid w:val="00E20824"/>
    <w:rsid w:val="00E21DC9"/>
    <w:rsid w:val="00E35457"/>
    <w:rsid w:val="00E411BD"/>
    <w:rsid w:val="00E4495C"/>
    <w:rsid w:val="00E819AA"/>
    <w:rsid w:val="00E95626"/>
    <w:rsid w:val="00EA34F4"/>
    <w:rsid w:val="00ED5DCE"/>
    <w:rsid w:val="00ED7E8B"/>
    <w:rsid w:val="00EF3B1C"/>
    <w:rsid w:val="00F62DA0"/>
    <w:rsid w:val="00FC4EAE"/>
    <w:rsid w:val="00FD3295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79279"/>
  <w15:docId w15:val="{EE6F00D0-3851-4D71-8F31-E6E1E104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4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74783-E61B-45EF-A9DD-5E951EB5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Graziella G</cp:lastModifiedBy>
  <cp:revision>2</cp:revision>
  <cp:lastPrinted>2022-02-22T14:30:00Z</cp:lastPrinted>
  <dcterms:created xsi:type="dcterms:W3CDTF">2022-02-26T16:19:00Z</dcterms:created>
  <dcterms:modified xsi:type="dcterms:W3CDTF">2022-02-26T16:19:00Z</dcterms:modified>
</cp:coreProperties>
</file>