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DA2E25" w:rsidRPr="00431FCB" w14:paraId="59BD1D70" w14:textId="77777777" w:rsidTr="00B91B8A">
        <w:tc>
          <w:tcPr>
            <w:tcW w:w="5637" w:type="dxa"/>
          </w:tcPr>
          <w:p w14:paraId="6FCA5BE0" w14:textId="77777777" w:rsidR="00DA2E25" w:rsidRPr="00431FCB" w:rsidRDefault="00DA2E25" w:rsidP="00B91B8A">
            <w:pPr>
              <w:jc w:val="right"/>
              <w:rPr>
                <w:rFonts w:eastAsia="Calibri"/>
                <w:b/>
                <w:lang w:val="it-IT"/>
              </w:rPr>
            </w:pPr>
            <w:r w:rsidRPr="00431FCB">
              <w:rPr>
                <w:b/>
                <w:color w:val="000000"/>
                <w:lang w:val="it-IT"/>
              </w:rPr>
              <w:t>Al</w:t>
            </w:r>
          </w:p>
        </w:tc>
        <w:tc>
          <w:tcPr>
            <w:tcW w:w="4141" w:type="dxa"/>
          </w:tcPr>
          <w:p w14:paraId="41338FCB" w14:textId="77777777" w:rsidR="00DA2E25" w:rsidRPr="00431FCB" w:rsidRDefault="00DA2E25" w:rsidP="00B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431FCB">
              <w:rPr>
                <w:b/>
                <w:lang w:val="it-IT"/>
              </w:rPr>
              <w:t>Dirigente Scolastico</w:t>
            </w:r>
          </w:p>
          <w:p w14:paraId="72203C7B" w14:textId="77777777" w:rsidR="00DA2E25" w:rsidRPr="00431FCB" w:rsidRDefault="00DA2E25" w:rsidP="00B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>Del Liceo Newton di Chivasso</w:t>
            </w:r>
          </w:p>
        </w:tc>
      </w:tr>
    </w:tbl>
    <w:p w14:paraId="471F3B1D" w14:textId="77777777" w:rsidR="00DA2E25" w:rsidRDefault="00DA2E25" w:rsidP="00097972">
      <w:pPr>
        <w:rPr>
          <w:lang w:val="it-IT"/>
        </w:rPr>
      </w:pPr>
    </w:p>
    <w:p w14:paraId="142B90D1" w14:textId="77777777" w:rsidR="00DA2E25" w:rsidRDefault="00DA2E25" w:rsidP="00097972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E84FD8" w:rsidRPr="00DA2E25" w14:paraId="7A5925A9" w14:textId="77777777" w:rsidTr="000E6CA8">
        <w:tc>
          <w:tcPr>
            <w:tcW w:w="1109" w:type="dxa"/>
          </w:tcPr>
          <w:p w14:paraId="665F6E20" w14:textId="77777777" w:rsidR="00E84FD8" w:rsidRPr="00D67176" w:rsidRDefault="00E84FD8" w:rsidP="000E6CA8">
            <w:pPr>
              <w:jc w:val="both"/>
              <w:rPr>
                <w:rFonts w:eastAsia="Calibri"/>
                <w:b/>
              </w:rPr>
            </w:pPr>
            <w:proofErr w:type="spellStart"/>
            <w:r w:rsidRPr="00D67176">
              <w:rPr>
                <w:b/>
                <w:color w:val="000000"/>
              </w:rPr>
              <w:t>Oggetto</w:t>
            </w:r>
            <w:proofErr w:type="spellEnd"/>
            <w:r w:rsidRPr="00D67176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14:paraId="7610B769" w14:textId="77777777" w:rsidR="00E84FD8" w:rsidRPr="00E84FD8" w:rsidRDefault="00E84FD8" w:rsidP="0035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E84FD8">
              <w:rPr>
                <w:lang w:val="it-IT"/>
              </w:rPr>
              <w:t>richiesta di partecipazione alla selezione di esperto nell’ambito del</w:t>
            </w:r>
            <w:r w:rsidR="00355C19">
              <w:rPr>
                <w:lang w:val="it-IT"/>
              </w:rPr>
              <w:t xml:space="preserve"> </w:t>
            </w:r>
            <w:r w:rsidRPr="00E84FD8">
              <w:rPr>
                <w:lang w:val="it-IT"/>
              </w:rPr>
              <w:t xml:space="preserve">Progetto PON </w:t>
            </w:r>
            <w:r w:rsidRPr="00E84FD8">
              <w:rPr>
                <w:rFonts w:eastAsia="Calibri"/>
                <w:color w:val="000000"/>
                <w:lang w:val="it-IT"/>
              </w:rPr>
              <w:t>“Digital Board: Trasformazione digitale nella didattica e nell’organizzazione”</w:t>
            </w:r>
          </w:p>
        </w:tc>
      </w:tr>
    </w:tbl>
    <w:p w14:paraId="4906C199" w14:textId="77777777" w:rsidR="00E84FD8" w:rsidRPr="00E84FD8" w:rsidRDefault="00E84FD8" w:rsidP="00E84FD8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14:paraId="233DF881" w14:textId="77777777" w:rsidR="00E84FD8" w:rsidRPr="00E84FD8" w:rsidRDefault="00E84FD8" w:rsidP="00E84FD8">
      <w:pPr>
        <w:ind w:right="282"/>
        <w:jc w:val="both"/>
        <w:rPr>
          <w:rFonts w:eastAsia="Calibri"/>
          <w:color w:val="000000"/>
          <w:lang w:val="it-IT"/>
        </w:rPr>
      </w:pPr>
      <w:r w:rsidRPr="00E84FD8">
        <w:rPr>
          <w:lang w:val="it-IT"/>
        </w:rPr>
        <w:t xml:space="preserve">Nell’ambito del Progetto PON </w:t>
      </w:r>
      <w:r w:rsidRPr="00E84FD8">
        <w:rPr>
          <w:rFonts w:eastAsia="Calibri"/>
          <w:color w:val="000000"/>
          <w:lang w:val="it-IT"/>
        </w:rPr>
        <w:t>“Digital Board:</w:t>
      </w:r>
    </w:p>
    <w:p w14:paraId="1B733240" w14:textId="77777777" w:rsidR="00E84FD8" w:rsidRPr="00E84FD8" w:rsidRDefault="00E84FD8" w:rsidP="00E84FD8">
      <w:pPr>
        <w:ind w:right="282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8"/>
        <w:gridCol w:w="4122"/>
        <w:gridCol w:w="2968"/>
        <w:gridCol w:w="1470"/>
      </w:tblGrid>
      <w:tr w:rsidR="00E84FD8" w:rsidRPr="00D67176" w14:paraId="7C4B402F" w14:textId="77777777" w:rsidTr="00355C19">
        <w:tc>
          <w:tcPr>
            <w:tcW w:w="1633" w:type="dxa"/>
            <w:shd w:val="clear" w:color="auto" w:fill="8496B0" w:themeFill="text2" w:themeFillTint="99"/>
          </w:tcPr>
          <w:p w14:paraId="2D5B7C5F" w14:textId="77777777"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Sottosezione</w:t>
            </w:r>
            <w:proofErr w:type="spellEnd"/>
          </w:p>
        </w:tc>
        <w:tc>
          <w:tcPr>
            <w:tcW w:w="4145" w:type="dxa"/>
            <w:shd w:val="clear" w:color="auto" w:fill="8496B0" w:themeFill="text2" w:themeFillTint="99"/>
          </w:tcPr>
          <w:p w14:paraId="29BF080D" w14:textId="77777777"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Codice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identificativo</w:t>
            </w:r>
            <w:proofErr w:type="spellEnd"/>
            <w:r w:rsidRPr="00D67176">
              <w:rPr>
                <w:color w:val="000000"/>
              </w:rPr>
              <w:t xml:space="preserve"> Progetto</w:t>
            </w:r>
          </w:p>
        </w:tc>
        <w:tc>
          <w:tcPr>
            <w:tcW w:w="2985" w:type="dxa"/>
            <w:shd w:val="clear" w:color="auto" w:fill="8496B0" w:themeFill="text2" w:themeFillTint="99"/>
          </w:tcPr>
          <w:p w14:paraId="20A4B5C3" w14:textId="77777777"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Titolo</w:t>
            </w:r>
            <w:proofErr w:type="spellEnd"/>
            <w:r w:rsidRPr="00D67176">
              <w:rPr>
                <w:color w:val="000000"/>
              </w:rPr>
              <w:t xml:space="preserve"> Progetto</w:t>
            </w:r>
          </w:p>
        </w:tc>
        <w:tc>
          <w:tcPr>
            <w:tcW w:w="1470" w:type="dxa"/>
            <w:shd w:val="clear" w:color="auto" w:fill="8496B0" w:themeFill="text2" w:themeFillTint="99"/>
          </w:tcPr>
          <w:p w14:paraId="69DDC7EA" w14:textId="77777777"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Importo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Autorizzato</w:t>
            </w:r>
            <w:proofErr w:type="spellEnd"/>
          </w:p>
        </w:tc>
      </w:tr>
      <w:tr w:rsidR="00355C19" w:rsidRPr="00D67176" w14:paraId="6C507DD5" w14:textId="77777777" w:rsidTr="00355C19">
        <w:tc>
          <w:tcPr>
            <w:tcW w:w="1633" w:type="dxa"/>
          </w:tcPr>
          <w:p w14:paraId="6DEA45A8" w14:textId="77777777" w:rsidR="00355C19" w:rsidRPr="00D67176" w:rsidRDefault="00355C19" w:rsidP="00355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13.1.1A</w:t>
            </w:r>
          </w:p>
        </w:tc>
        <w:tc>
          <w:tcPr>
            <w:tcW w:w="4145" w:type="dxa"/>
          </w:tcPr>
          <w:p w14:paraId="4F7F1E2A" w14:textId="77777777" w:rsidR="00355C19" w:rsidRPr="00003927" w:rsidRDefault="00355C19" w:rsidP="00355C19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13.1.2A–FESRPON–PI–2021–165</w:t>
            </w:r>
          </w:p>
          <w:p w14:paraId="5AB50CE5" w14:textId="77777777" w:rsidR="00355C19" w:rsidRPr="004958D2" w:rsidRDefault="00355C19" w:rsidP="0035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lang w:val="it-IT"/>
              </w:rPr>
            </w:pPr>
            <w:r w:rsidRPr="00C33D5E">
              <w:rPr>
                <w:i/>
                <w:color w:val="000000"/>
                <w:lang w:val="it-IT"/>
              </w:rPr>
              <w:t>Codice</w:t>
            </w:r>
            <w:r>
              <w:rPr>
                <w:i/>
                <w:color w:val="000000"/>
                <w:lang w:val="it-IT"/>
              </w:rPr>
              <w:t xml:space="preserve"> </w:t>
            </w:r>
            <w:proofErr w:type="gramStart"/>
            <w:r w:rsidRPr="00C33D5E">
              <w:rPr>
                <w:i/>
                <w:color w:val="000000"/>
                <w:lang w:val="it-IT"/>
              </w:rPr>
              <w:t xml:space="preserve">CUP: </w:t>
            </w:r>
            <w:r>
              <w:rPr>
                <w:i/>
                <w:color w:val="000000"/>
                <w:lang w:val="it-IT"/>
              </w:rPr>
              <w:t xml:space="preserve"> </w:t>
            </w:r>
            <w:r>
              <w:rPr>
                <w:b/>
                <w:lang w:val="it-IT"/>
              </w:rPr>
              <w:t>H</w:t>
            </w:r>
            <w:proofErr w:type="gramEnd"/>
            <w:r>
              <w:rPr>
                <w:b/>
                <w:lang w:val="it-IT"/>
              </w:rPr>
              <w:t>99J21007780006</w:t>
            </w:r>
          </w:p>
        </w:tc>
        <w:tc>
          <w:tcPr>
            <w:tcW w:w="2985" w:type="dxa"/>
          </w:tcPr>
          <w:p w14:paraId="6EBC8CA6" w14:textId="77777777" w:rsidR="00355C19" w:rsidRPr="00D67176" w:rsidRDefault="00355C19" w:rsidP="00355C19">
            <w:pPr>
              <w:pStyle w:val="Default"/>
              <w:rPr>
                <w:rFonts w:ascii="Times New Roman" w:hAnsi="Times New Roman" w:cs="Times New Roman"/>
              </w:rPr>
            </w:pPr>
            <w:r w:rsidRPr="00D67176">
              <w:rPr>
                <w:rFonts w:ascii="Times New Roman" w:hAnsi="Times New Roman" w:cs="Times New Roman"/>
              </w:rPr>
              <w:t>Dotazione di attrezzature per la trasformazione digitale della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176">
              <w:rPr>
                <w:rFonts w:ascii="Times New Roman" w:hAnsi="Times New Roman" w:cs="Times New Roman"/>
              </w:rPr>
              <w:t>didattica e dell’organizzazione scolastica.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</w:tcPr>
          <w:p w14:paraId="526CA5E1" w14:textId="77777777" w:rsidR="00355C19" w:rsidRPr="00003927" w:rsidRDefault="00355C19" w:rsidP="00355C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7">
              <w:rPr>
                <w:b/>
              </w:rPr>
              <w:t xml:space="preserve">€ </w:t>
            </w:r>
            <w:r>
              <w:rPr>
                <w:b/>
              </w:rPr>
              <w:t>64.204,04</w:t>
            </w:r>
          </w:p>
          <w:p w14:paraId="2D248008" w14:textId="77777777" w:rsidR="00355C19" w:rsidRPr="00FE1174" w:rsidRDefault="00355C19" w:rsidP="00355C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6F846CB" w14:textId="77777777" w:rsidR="00E84FD8" w:rsidRPr="00D67176" w:rsidRDefault="00E84FD8" w:rsidP="00E84FD8">
      <w:pPr>
        <w:ind w:right="282"/>
        <w:jc w:val="center"/>
      </w:pPr>
    </w:p>
    <w:p w14:paraId="5DC0C1AC" w14:textId="77777777" w:rsidR="00355C19" w:rsidRDefault="00355C19" w:rsidP="00355C19">
      <w:pPr>
        <w:spacing w:before="120"/>
        <w:rPr>
          <w:rFonts w:ascii="Tahoma" w:hAnsi="Tahoma"/>
        </w:rPr>
      </w:pPr>
      <w:r w:rsidRPr="006C229C">
        <w:rPr>
          <w:rFonts w:ascii="Tahoma" w:hAnsi="Tahoma"/>
        </w:rPr>
        <w:t xml:space="preserve">Il/La </w:t>
      </w:r>
      <w:proofErr w:type="spellStart"/>
      <w:r w:rsidRPr="006C229C">
        <w:rPr>
          <w:rFonts w:ascii="Tahoma" w:hAnsi="Tahoma"/>
        </w:rPr>
        <w:t>sottoscritt</w:t>
      </w:r>
      <w:proofErr w:type="spellEnd"/>
      <w:r w:rsidRPr="006C229C">
        <w:rPr>
          <w:rFonts w:ascii="Tahoma" w:hAnsi="Tahoma"/>
        </w:rPr>
        <w:t>_ _______</w:t>
      </w:r>
      <w:r>
        <w:rPr>
          <w:rFonts w:ascii="Tahoma" w:hAnsi="Tahoma"/>
        </w:rPr>
        <w:t>________________________________________________________________</w:t>
      </w:r>
    </w:p>
    <w:p w14:paraId="46D2BADA" w14:textId="77777777" w:rsidR="00355C19" w:rsidRDefault="00355C19" w:rsidP="00355C19">
      <w:pPr>
        <w:spacing w:before="120"/>
        <w:rPr>
          <w:rFonts w:ascii="Tahoma" w:hAnsi="Tahoma"/>
        </w:rPr>
      </w:pPr>
      <w:proofErr w:type="spellStart"/>
      <w:r w:rsidRPr="006C229C">
        <w:rPr>
          <w:rFonts w:ascii="Tahoma" w:hAnsi="Tahoma"/>
        </w:rPr>
        <w:t>nat</w:t>
      </w:r>
      <w:proofErr w:type="spellEnd"/>
      <w:r w:rsidRPr="006C229C">
        <w:rPr>
          <w:rFonts w:ascii="Tahoma" w:hAnsi="Tahoma"/>
        </w:rPr>
        <w:t>__ a _____________________</w:t>
      </w:r>
      <w:r>
        <w:rPr>
          <w:rFonts w:ascii="Tahoma" w:hAnsi="Tahoma"/>
        </w:rPr>
        <w:t xml:space="preserve">__________________________ </w:t>
      </w:r>
      <w:r w:rsidRPr="006C229C">
        <w:rPr>
          <w:rFonts w:ascii="Tahoma" w:hAnsi="Tahoma"/>
        </w:rPr>
        <w:t xml:space="preserve">Il______/_______/_______________ </w:t>
      </w:r>
    </w:p>
    <w:p w14:paraId="1D570F18" w14:textId="77777777" w:rsidR="00355C19" w:rsidRPr="006C229C" w:rsidRDefault="00355C19" w:rsidP="00355C19">
      <w:pPr>
        <w:spacing w:before="120"/>
        <w:rPr>
          <w:rFonts w:ascii="Tahoma" w:hAnsi="Tahoma"/>
        </w:rPr>
      </w:pPr>
      <w:r w:rsidRPr="006C229C">
        <w:rPr>
          <w:rFonts w:ascii="Tahoma" w:hAnsi="Tahoma"/>
        </w:rPr>
        <w:t xml:space="preserve">status </w:t>
      </w:r>
      <w:proofErr w:type="spellStart"/>
      <w:r w:rsidRPr="006C229C">
        <w:rPr>
          <w:rFonts w:ascii="Tahoma" w:hAnsi="Tahoma"/>
        </w:rPr>
        <w:t>professionale</w:t>
      </w:r>
      <w:proofErr w:type="spellEnd"/>
      <w:r w:rsidRPr="006C229C">
        <w:rPr>
          <w:rFonts w:ascii="Tahoma" w:hAnsi="Tahoma"/>
        </w:rPr>
        <w:t xml:space="preserve"> _________________________________</w:t>
      </w:r>
      <w:r>
        <w:rPr>
          <w:rFonts w:ascii="Tahoma" w:hAnsi="Tahoma"/>
        </w:rPr>
        <w:t>___________________________________</w:t>
      </w:r>
    </w:p>
    <w:p w14:paraId="2FEAD3A7" w14:textId="77777777" w:rsidR="00355C19" w:rsidRDefault="00355C19" w:rsidP="00E84FD8">
      <w:pPr>
        <w:ind w:right="282"/>
        <w:jc w:val="both"/>
      </w:pPr>
    </w:p>
    <w:p w14:paraId="5EC66F87" w14:textId="77777777"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 xml:space="preserve">Avendo preso visione del bando relativo alla selezione di esperti del Progetto PON </w:t>
      </w:r>
      <w:r w:rsidRPr="00E84FD8">
        <w:rPr>
          <w:rFonts w:eastAsia="Calibri"/>
          <w:color w:val="000000"/>
          <w:lang w:val="it-IT"/>
        </w:rPr>
        <w:t>“Digital Board”</w:t>
      </w:r>
      <w:r w:rsidRPr="00E84FD8">
        <w:rPr>
          <w:lang w:val="it-IT"/>
        </w:rPr>
        <w:t>,</w:t>
      </w:r>
    </w:p>
    <w:p w14:paraId="7DB18147" w14:textId="77777777" w:rsidR="00E84FD8" w:rsidRPr="00E84FD8" w:rsidRDefault="00E84FD8" w:rsidP="00E84FD8">
      <w:pPr>
        <w:ind w:right="282"/>
        <w:jc w:val="both"/>
        <w:rPr>
          <w:lang w:val="it-IT"/>
        </w:rPr>
      </w:pPr>
    </w:p>
    <w:p w14:paraId="1DB98EEF" w14:textId="77777777" w:rsidR="00E84FD8" w:rsidRPr="00E84FD8" w:rsidRDefault="00E84FD8" w:rsidP="00E84FD8">
      <w:pPr>
        <w:ind w:right="282"/>
        <w:jc w:val="center"/>
        <w:rPr>
          <w:b/>
          <w:lang w:val="it-IT"/>
        </w:rPr>
      </w:pPr>
      <w:r w:rsidRPr="00E84FD8">
        <w:rPr>
          <w:b/>
          <w:lang w:val="it-IT"/>
        </w:rPr>
        <w:t>CHIEDE,</w:t>
      </w:r>
    </w:p>
    <w:p w14:paraId="72AD3053" w14:textId="77777777" w:rsidR="00E84FD8" w:rsidRPr="00E84FD8" w:rsidRDefault="00E84FD8" w:rsidP="00E84FD8">
      <w:pPr>
        <w:ind w:right="282"/>
        <w:jc w:val="both"/>
        <w:rPr>
          <w:b/>
          <w:lang w:val="it-IT"/>
        </w:rPr>
      </w:pPr>
    </w:p>
    <w:p w14:paraId="7923E79F" w14:textId="77777777"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 xml:space="preserve">di partecipare alla selezione in qualità di: </w:t>
      </w:r>
      <w:r w:rsidRPr="00E84FD8">
        <w:rPr>
          <w:lang w:val="it-IT"/>
        </w:rPr>
        <w:tab/>
      </w:r>
      <w:r w:rsidRPr="00E84FD8">
        <w:rPr>
          <w:b/>
          <w:lang w:val="it-IT"/>
        </w:rPr>
        <w:t xml:space="preserve"> </w:t>
      </w:r>
    </w:p>
    <w:p w14:paraId="7179A82F" w14:textId="77777777" w:rsidR="00E84FD8" w:rsidRPr="00DA2E25" w:rsidRDefault="00E84FD8" w:rsidP="00E84FD8">
      <w:pPr>
        <w:ind w:right="282"/>
        <w:jc w:val="both"/>
        <w:rPr>
          <w:lang w:val="it-IT"/>
        </w:rPr>
      </w:pPr>
    </w:p>
    <w:p w14:paraId="633602CA" w14:textId="77777777" w:rsidR="00355C19" w:rsidRPr="00355C19" w:rsidRDefault="00355C19" w:rsidP="00355C19">
      <w:pPr>
        <w:pStyle w:val="Paragrafoelenco"/>
        <w:numPr>
          <w:ilvl w:val="0"/>
          <w:numId w:val="16"/>
        </w:numPr>
        <w:ind w:right="282"/>
        <w:jc w:val="both"/>
        <w:rPr>
          <w:rFonts w:ascii="Verdana" w:hAnsi="Verdana"/>
        </w:rPr>
      </w:pPr>
      <w:r w:rsidRPr="00355C19">
        <w:rPr>
          <w:rFonts w:ascii="Verdana" w:hAnsi="Verdana"/>
        </w:rPr>
        <w:t>PROGETTISTA</w:t>
      </w:r>
    </w:p>
    <w:p w14:paraId="2A15F8FE" w14:textId="77777777" w:rsidR="00355C19" w:rsidRPr="00355C19" w:rsidRDefault="00355C19" w:rsidP="00355C19">
      <w:pPr>
        <w:pStyle w:val="Paragrafoelenco"/>
        <w:numPr>
          <w:ilvl w:val="0"/>
          <w:numId w:val="16"/>
        </w:numPr>
        <w:ind w:right="282"/>
        <w:jc w:val="both"/>
        <w:rPr>
          <w:rFonts w:ascii="Verdana" w:hAnsi="Verdana"/>
        </w:rPr>
      </w:pPr>
      <w:r w:rsidRPr="00355C19">
        <w:rPr>
          <w:rFonts w:ascii="Verdana" w:hAnsi="Verdana"/>
        </w:rPr>
        <w:t>COLLAUDATORE</w:t>
      </w:r>
    </w:p>
    <w:p w14:paraId="27FDFA8C" w14:textId="77777777"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>(N.B. possono essere selezionati entrambi ma solo una richiesta potrà eventualmente essere soddisfatta.)</w:t>
      </w:r>
    </w:p>
    <w:p w14:paraId="55819145" w14:textId="77777777" w:rsidR="00E84FD8" w:rsidRPr="00E84FD8" w:rsidRDefault="00E84FD8" w:rsidP="00E84FD8">
      <w:pPr>
        <w:ind w:right="282"/>
        <w:jc w:val="both"/>
        <w:rPr>
          <w:lang w:val="it-IT"/>
        </w:rPr>
      </w:pPr>
    </w:p>
    <w:p w14:paraId="66AED7AF" w14:textId="77777777"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5C9549B0" w14:textId="77777777" w:rsidR="00355C19" w:rsidRPr="00DA2E25" w:rsidRDefault="00355C19" w:rsidP="00355C19">
      <w:pPr>
        <w:rPr>
          <w:rFonts w:ascii="Tahoma" w:hAnsi="Tahoma"/>
          <w:lang w:val="it-IT"/>
        </w:rPr>
      </w:pPr>
    </w:p>
    <w:p w14:paraId="6638BB1A" w14:textId="77777777" w:rsidR="00355C19" w:rsidRPr="00DA2E25" w:rsidRDefault="00355C19" w:rsidP="00355C19">
      <w:pPr>
        <w:rPr>
          <w:rFonts w:ascii="Tahoma" w:hAnsi="Tahoma"/>
          <w:lang w:val="it-IT"/>
        </w:rPr>
      </w:pPr>
    </w:p>
    <w:p w14:paraId="296ED04E" w14:textId="77777777" w:rsidR="00355C19" w:rsidRPr="00DA2E25" w:rsidRDefault="00355C19" w:rsidP="00355C19">
      <w:pPr>
        <w:rPr>
          <w:rFonts w:ascii="Tahoma" w:hAnsi="Tahoma"/>
          <w:lang w:val="it-IT"/>
        </w:rPr>
      </w:pPr>
    </w:p>
    <w:p w14:paraId="1B39FD7B" w14:textId="77777777" w:rsidR="00355C19" w:rsidRPr="006C229C" w:rsidRDefault="00355C19" w:rsidP="00355C19">
      <w:pPr>
        <w:spacing w:before="120" w:after="120"/>
        <w:rPr>
          <w:rFonts w:ascii="Tahoma" w:hAnsi="Tahoma"/>
        </w:rPr>
      </w:pPr>
      <w:r w:rsidRPr="006C229C">
        <w:rPr>
          <w:rFonts w:ascii="Tahoma" w:hAnsi="Tahoma"/>
        </w:rPr>
        <w:t xml:space="preserve">A </w:t>
      </w:r>
      <w:proofErr w:type="spellStart"/>
      <w:r w:rsidRPr="006C229C">
        <w:rPr>
          <w:rFonts w:ascii="Tahoma" w:hAnsi="Tahoma"/>
        </w:rPr>
        <w:t>tal</w:t>
      </w:r>
      <w:proofErr w:type="spellEnd"/>
      <w:r w:rsidRPr="006C229C">
        <w:rPr>
          <w:rFonts w:ascii="Tahoma" w:hAnsi="Tahoma"/>
        </w:rPr>
        <w:t xml:space="preserve"> fine </w:t>
      </w:r>
      <w:proofErr w:type="spellStart"/>
      <w:r w:rsidRPr="006C229C">
        <w:rPr>
          <w:rFonts w:ascii="Tahoma" w:hAnsi="Tahoma"/>
        </w:rPr>
        <w:t>allega</w:t>
      </w:r>
      <w:proofErr w:type="spellEnd"/>
      <w:r>
        <w:rPr>
          <w:rFonts w:ascii="Tahoma" w:hAnsi="Tahoma"/>
        </w:rPr>
        <w:t>:</w:t>
      </w:r>
    </w:p>
    <w:p w14:paraId="1ABE138E" w14:textId="77777777" w:rsidR="00355C19" w:rsidRPr="00355C19" w:rsidRDefault="00355C19" w:rsidP="00355C19">
      <w:pPr>
        <w:widowControl/>
        <w:numPr>
          <w:ilvl w:val="0"/>
          <w:numId w:val="18"/>
        </w:numPr>
        <w:spacing w:line="276" w:lineRule="auto"/>
        <w:contextualSpacing/>
        <w:rPr>
          <w:rFonts w:ascii="Tahoma" w:hAnsi="Tahoma"/>
          <w:szCs w:val="24"/>
          <w:lang w:val="it-IT"/>
        </w:rPr>
      </w:pPr>
      <w:r w:rsidRPr="00355C19">
        <w:rPr>
          <w:rFonts w:ascii="Tahoma" w:hAnsi="Tahoma"/>
          <w:szCs w:val="24"/>
          <w:lang w:val="it-IT"/>
        </w:rPr>
        <w:t>Curriculum vitae in formato europeo;</w:t>
      </w:r>
    </w:p>
    <w:p w14:paraId="0900E716" w14:textId="77777777" w:rsidR="00355C19" w:rsidRPr="00355C19" w:rsidRDefault="00355C19" w:rsidP="00355C19">
      <w:pPr>
        <w:widowControl/>
        <w:numPr>
          <w:ilvl w:val="0"/>
          <w:numId w:val="17"/>
        </w:numPr>
        <w:spacing w:line="276" w:lineRule="auto"/>
        <w:contextualSpacing/>
        <w:rPr>
          <w:rFonts w:ascii="Tahoma" w:hAnsi="Tahoma"/>
          <w:szCs w:val="24"/>
          <w:lang w:val="it-IT"/>
        </w:rPr>
      </w:pPr>
      <w:r w:rsidRPr="00355C19">
        <w:rPr>
          <w:rFonts w:ascii="Tahoma" w:hAnsi="Tahoma"/>
          <w:szCs w:val="24"/>
          <w:lang w:val="it-IT"/>
        </w:rPr>
        <w:t>Scheda riepilogativa titoli (allegato B).</w:t>
      </w:r>
    </w:p>
    <w:p w14:paraId="02ADE8D3" w14:textId="77777777" w:rsidR="00E84FD8" w:rsidRPr="00E84FD8" w:rsidRDefault="00E84FD8" w:rsidP="00E84FD8">
      <w:pPr>
        <w:ind w:right="282"/>
        <w:jc w:val="both"/>
        <w:rPr>
          <w:lang w:val="it-IT"/>
        </w:rPr>
      </w:pPr>
    </w:p>
    <w:p w14:paraId="64C9921C" w14:textId="77777777" w:rsidR="00E84FD8" w:rsidRDefault="00E84FD8" w:rsidP="00355C19">
      <w:pPr>
        <w:ind w:right="282"/>
        <w:jc w:val="both"/>
      </w:pPr>
      <w:r>
        <w:t>DATA ______________</w:t>
      </w:r>
      <w:r>
        <w:tab/>
      </w:r>
      <w:r>
        <w:tab/>
      </w:r>
      <w:r>
        <w:tab/>
      </w:r>
      <w:r w:rsidRPr="00D67176">
        <w:tab/>
      </w:r>
      <w:r w:rsidRPr="00D67176">
        <w:tab/>
        <w:t>FIRMA _____________________</w:t>
      </w:r>
    </w:p>
    <w:sectPr w:rsidR="00E84FD8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DB76" w14:textId="77777777" w:rsidR="001177A6" w:rsidRDefault="001177A6" w:rsidP="00E20824">
      <w:r>
        <w:separator/>
      </w:r>
    </w:p>
  </w:endnote>
  <w:endnote w:type="continuationSeparator" w:id="0">
    <w:p w14:paraId="486221E5" w14:textId="77777777" w:rsidR="001177A6" w:rsidRDefault="001177A6" w:rsidP="00E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CC25" w14:textId="77777777" w:rsidR="00355C19" w:rsidRPr="00CE4009" w:rsidRDefault="00355C19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A97170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A97170">
      <w:rPr>
        <w:color w:val="4472C4" w:themeColor="accent1"/>
      </w:rPr>
      <w:fldChar w:fldCharType="separate"/>
    </w:r>
    <w:r w:rsidR="00DA2E25">
      <w:rPr>
        <w:noProof/>
        <w:color w:val="4472C4" w:themeColor="accent1"/>
      </w:rPr>
      <w:t>2</w:t>
    </w:r>
    <w:r w:rsidR="00A97170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r w:rsidR="001177A6">
      <w:fldChar w:fldCharType="begin"/>
    </w:r>
    <w:r w:rsidR="001177A6">
      <w:instrText>NUMPAGES  \* Arabic  \* MERGEFORMAT</w:instrText>
    </w:r>
    <w:r w:rsidR="001177A6">
      <w:fldChar w:fldCharType="separate"/>
    </w:r>
    <w:r w:rsidR="00DA2E25" w:rsidRPr="00DA2E25">
      <w:rPr>
        <w:noProof/>
        <w:color w:val="4472C4" w:themeColor="accent1"/>
      </w:rPr>
      <w:t>2</w:t>
    </w:r>
    <w:r w:rsidR="001177A6">
      <w:rPr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D13E" w14:textId="77777777" w:rsidR="001177A6" w:rsidRDefault="001177A6" w:rsidP="00E20824">
      <w:r>
        <w:separator/>
      </w:r>
    </w:p>
  </w:footnote>
  <w:footnote w:type="continuationSeparator" w:id="0">
    <w:p w14:paraId="0859CB5C" w14:textId="77777777" w:rsidR="001177A6" w:rsidRDefault="001177A6" w:rsidP="00E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B7B8" w14:textId="77777777" w:rsidR="00355C19" w:rsidRPr="008E1524" w:rsidRDefault="00355C19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 wp14:anchorId="2776021A" wp14:editId="753B625A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6BE464" w14:textId="77777777" w:rsidR="00355C19" w:rsidRPr="00C33D5E" w:rsidRDefault="00355C19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2391EC5" wp14:editId="645E19A5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90AC3FC" wp14:editId="7D0D5A62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14:paraId="7F257BEF" w14:textId="77777777" w:rsidR="00355C19" w:rsidRPr="00EE0454" w:rsidRDefault="00355C19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14:paraId="5C107516" w14:textId="77777777" w:rsidR="00355C19" w:rsidRPr="00EE0454" w:rsidRDefault="001177A6" w:rsidP="000E3FD3">
    <w:pPr>
      <w:jc w:val="center"/>
      <w:rPr>
        <w:rFonts w:ascii="Arial" w:hAnsi="Arial" w:cs="Arial"/>
        <w:lang w:val="it-IT"/>
      </w:rPr>
    </w:pPr>
    <w:hyperlink r:id="rId4" w:history="1">
      <w:r w:rsidR="00355C19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14:paraId="7E68B12B" w14:textId="77777777" w:rsidR="00355C19" w:rsidRPr="00EE0454" w:rsidRDefault="00355C19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14:paraId="1161B935" w14:textId="77777777" w:rsidR="00355C19" w:rsidRPr="00EE0454" w:rsidRDefault="00355C19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>C.M. TOPS190009 - C.F. e P.IVA 82506520012</w:t>
    </w:r>
  </w:p>
  <w:p w14:paraId="6D0AE005" w14:textId="77777777" w:rsidR="00355C19" w:rsidRPr="00EE0454" w:rsidRDefault="00355C19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14:paraId="554121BE" w14:textId="77777777" w:rsidR="00355C19" w:rsidRPr="00EE0454" w:rsidRDefault="00355C19" w:rsidP="000E3FD3">
    <w:pPr>
      <w:ind w:left="57" w:right="57"/>
      <w:jc w:val="center"/>
      <w:rPr>
        <w:sz w:val="20"/>
        <w:lang w:val="it-IT"/>
      </w:rPr>
    </w:pPr>
  </w:p>
  <w:p w14:paraId="3EB84EAA" w14:textId="77777777" w:rsidR="00355C19" w:rsidRPr="008E1524" w:rsidRDefault="00355C19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035C89"/>
    <w:multiLevelType w:val="hybridMultilevel"/>
    <w:tmpl w:val="A0BE0226"/>
    <w:lvl w:ilvl="0" w:tplc="8BA6E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CA5"/>
    <w:multiLevelType w:val="hybridMultilevel"/>
    <w:tmpl w:val="E9040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9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30FD"/>
    <w:multiLevelType w:val="hybridMultilevel"/>
    <w:tmpl w:val="12DCF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6" w15:restartNumberingAfterBreak="0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7" w15:restartNumberingAfterBreak="0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7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9"/>
    <w:rsid w:val="00003927"/>
    <w:rsid w:val="00045557"/>
    <w:rsid w:val="00050772"/>
    <w:rsid w:val="00097972"/>
    <w:rsid w:val="000C0950"/>
    <w:rsid w:val="000E3FD3"/>
    <w:rsid w:val="000E6CA8"/>
    <w:rsid w:val="001015A6"/>
    <w:rsid w:val="00117222"/>
    <w:rsid w:val="001177A6"/>
    <w:rsid w:val="00145D6A"/>
    <w:rsid w:val="001734B2"/>
    <w:rsid w:val="001E6C7C"/>
    <w:rsid w:val="001F2AB6"/>
    <w:rsid w:val="001F5D04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55C19"/>
    <w:rsid w:val="00372516"/>
    <w:rsid w:val="00376873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2E92"/>
    <w:rsid w:val="005756C2"/>
    <w:rsid w:val="00576EA3"/>
    <w:rsid w:val="005869CA"/>
    <w:rsid w:val="005A6392"/>
    <w:rsid w:val="005A756B"/>
    <w:rsid w:val="005C00D4"/>
    <w:rsid w:val="006071D3"/>
    <w:rsid w:val="00616944"/>
    <w:rsid w:val="00675EB2"/>
    <w:rsid w:val="006C0442"/>
    <w:rsid w:val="006D036A"/>
    <w:rsid w:val="006D4FD9"/>
    <w:rsid w:val="006E012A"/>
    <w:rsid w:val="00702636"/>
    <w:rsid w:val="007050D5"/>
    <w:rsid w:val="00721A88"/>
    <w:rsid w:val="007323E4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A97170"/>
    <w:rsid w:val="00B04F6B"/>
    <w:rsid w:val="00B1462C"/>
    <w:rsid w:val="00B643F8"/>
    <w:rsid w:val="00B70689"/>
    <w:rsid w:val="00BB70A7"/>
    <w:rsid w:val="00BF3C0F"/>
    <w:rsid w:val="00C33D5E"/>
    <w:rsid w:val="00C456AA"/>
    <w:rsid w:val="00C56843"/>
    <w:rsid w:val="00CE4009"/>
    <w:rsid w:val="00CE6023"/>
    <w:rsid w:val="00D609ED"/>
    <w:rsid w:val="00D73C05"/>
    <w:rsid w:val="00D84D08"/>
    <w:rsid w:val="00DA2E25"/>
    <w:rsid w:val="00DD267F"/>
    <w:rsid w:val="00E20824"/>
    <w:rsid w:val="00E21DC9"/>
    <w:rsid w:val="00E35457"/>
    <w:rsid w:val="00E4495C"/>
    <w:rsid w:val="00E819AA"/>
    <w:rsid w:val="00E84FD8"/>
    <w:rsid w:val="00E93CE8"/>
    <w:rsid w:val="00E95626"/>
    <w:rsid w:val="00EA34F4"/>
    <w:rsid w:val="00ED7E8B"/>
    <w:rsid w:val="00EF3B1C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D7D9F"/>
  <w15:docId w15:val="{EE6F00D0-3851-4D71-8F31-E6E1E10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4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6083F-1D75-4E55-B9CA-86564F00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Graziella G</cp:lastModifiedBy>
  <cp:revision>2</cp:revision>
  <cp:lastPrinted>2022-02-22T14:30:00Z</cp:lastPrinted>
  <dcterms:created xsi:type="dcterms:W3CDTF">2022-02-26T16:21:00Z</dcterms:created>
  <dcterms:modified xsi:type="dcterms:W3CDTF">2022-02-26T16:21:00Z</dcterms:modified>
</cp:coreProperties>
</file>