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9" w:rsidRDefault="005D5A59" w:rsidP="005D5A59">
      <w:pPr>
        <w:rPr>
          <w:rFonts w:ascii="Tahoma" w:eastAsia="Arial Unicode MS" w:hAnsi="Tahoma" w:cs="Arial Unicode MS"/>
          <w:b/>
          <w:lang w:val="it-IT" w:eastAsia="it-IT"/>
        </w:rPr>
      </w:pPr>
      <w:r w:rsidRPr="005D5A59">
        <w:rPr>
          <w:rFonts w:ascii="Tahoma" w:eastAsia="Arial Unicode MS" w:hAnsi="Tahoma" w:cs="Arial Unicode MS"/>
          <w:b/>
          <w:lang w:val="it-IT" w:eastAsia="it-IT"/>
        </w:rPr>
        <w:t>Allegato B</w:t>
      </w:r>
    </w:p>
    <w:p w:rsidR="005D5A59" w:rsidRDefault="005D5A59" w:rsidP="005D5A59">
      <w:pPr>
        <w:rPr>
          <w:rFonts w:ascii="Tahoma" w:eastAsia="Arial Unicode MS" w:hAnsi="Tahoma" w:cs="Arial Unicode MS"/>
          <w:b/>
          <w:lang w:val="it-IT" w:eastAsia="it-IT"/>
        </w:rPr>
      </w:pPr>
    </w:p>
    <w:p w:rsidR="005D5A59" w:rsidRPr="005D5A59" w:rsidRDefault="005D5A59" w:rsidP="005D5A59">
      <w:pPr>
        <w:jc w:val="both"/>
        <w:rPr>
          <w:rFonts w:ascii="Tahoma" w:hAnsi="Tahoma"/>
          <w:lang w:val="it-IT"/>
        </w:rPr>
      </w:pPr>
    </w:p>
    <w:p w:rsidR="005D5A59" w:rsidRPr="005D5A59" w:rsidRDefault="005D5A59" w:rsidP="005D5A59">
      <w:pPr>
        <w:rPr>
          <w:b/>
          <w:u w:val="single"/>
          <w:lang w:val="it-IT"/>
        </w:rPr>
      </w:pPr>
      <w:r w:rsidRPr="005D5A59">
        <w:rPr>
          <w:rFonts w:ascii="Tahoma" w:hAnsi="Tahoma"/>
          <w:lang w:val="it-IT"/>
        </w:rPr>
        <w:t>OGGETTO: Scheda riepilogativa titoli di ____________________________________________________.</w:t>
      </w:r>
    </w:p>
    <w:p w:rsidR="005D5A59" w:rsidRPr="005D5A59" w:rsidRDefault="005D5A59" w:rsidP="005D5A59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12"/>
        <w:gridCol w:w="2213"/>
      </w:tblGrid>
      <w:tr w:rsidR="005D5A59" w:rsidRPr="002C1334" w:rsidTr="00AC068A">
        <w:trPr>
          <w:trHeight w:val="195"/>
        </w:trPr>
        <w:tc>
          <w:tcPr>
            <w:tcW w:w="535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312CD1">
              <w:rPr>
                <w:rFonts w:ascii="Tahoma" w:hAnsi="Tahoma"/>
                <w:b/>
                <w:sz w:val="18"/>
              </w:rPr>
              <w:t xml:space="preserve">1°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CC674F" w:rsidRPr="00AE50C5" w:rsidTr="00AC068A">
        <w:tc>
          <w:tcPr>
            <w:tcW w:w="5353" w:type="dxa"/>
          </w:tcPr>
          <w:p w:rsidR="00CC674F" w:rsidRPr="00BF1E4C" w:rsidRDefault="00CC674F" w:rsidP="00E436F8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1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  <w:tr w:rsidR="00CC674F" w:rsidRPr="00AE50C5" w:rsidTr="00AC068A">
        <w:tc>
          <w:tcPr>
            <w:tcW w:w="5353" w:type="dxa"/>
          </w:tcPr>
          <w:p w:rsidR="00CC674F" w:rsidRPr="00BF1E4C" w:rsidRDefault="00CC674F" w:rsidP="00E436F8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2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  <w:tr w:rsidR="00CC674F" w:rsidRPr="00AE50C5" w:rsidTr="00AC068A">
        <w:tc>
          <w:tcPr>
            <w:tcW w:w="5353" w:type="dxa"/>
          </w:tcPr>
          <w:p w:rsidR="00CC674F" w:rsidRPr="00BF1E4C" w:rsidRDefault="00CC674F" w:rsidP="00E436F8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3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  <w:tr w:rsidR="00CC674F" w:rsidRPr="00AE50C5" w:rsidTr="00AC068A">
        <w:tc>
          <w:tcPr>
            <w:tcW w:w="5353" w:type="dxa"/>
          </w:tcPr>
          <w:p w:rsidR="00CC674F" w:rsidRPr="00BF1E4C" w:rsidRDefault="00CC674F" w:rsidP="00E436F8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4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  <w:tr w:rsidR="00CC674F" w:rsidRPr="00AE50C5" w:rsidTr="00AC068A">
        <w:tc>
          <w:tcPr>
            <w:tcW w:w="5353" w:type="dxa"/>
          </w:tcPr>
          <w:p w:rsidR="00CC674F" w:rsidRPr="00BF1E4C" w:rsidRDefault="00CC674F" w:rsidP="00E436F8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5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  <w:tr w:rsidR="00CC674F" w:rsidRPr="00AE50C5" w:rsidTr="00AC068A">
        <w:tc>
          <w:tcPr>
            <w:tcW w:w="5353" w:type="dxa"/>
          </w:tcPr>
          <w:p w:rsidR="00CC674F" w:rsidRPr="00BF1E4C" w:rsidRDefault="00CC674F" w:rsidP="00E436F8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6 -</w:t>
            </w:r>
          </w:p>
        </w:tc>
        <w:tc>
          <w:tcPr>
            <w:tcW w:w="2212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AE50C5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Tr="00AC068A">
        <w:trPr>
          <w:trHeight w:val="184"/>
        </w:trPr>
        <w:tc>
          <w:tcPr>
            <w:tcW w:w="535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</w:t>
            </w:r>
            <w:r w:rsidRPr="00312CD1">
              <w:rPr>
                <w:rFonts w:ascii="Tahoma" w:hAnsi="Tahoma"/>
                <w:b/>
                <w:sz w:val="18"/>
              </w:rPr>
              <w:t xml:space="preserve">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1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2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3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4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5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Tr="00AC068A">
        <w:trPr>
          <w:trHeight w:val="184"/>
        </w:trPr>
        <w:tc>
          <w:tcPr>
            <w:tcW w:w="535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  <w:r w:rsidRPr="00312CD1">
              <w:rPr>
                <w:rFonts w:ascii="Tahoma" w:hAnsi="Tahoma"/>
                <w:b/>
                <w:sz w:val="18"/>
              </w:rPr>
              <w:t xml:space="preserve">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BF1E4C" w:rsidTr="00AC068A">
        <w:tc>
          <w:tcPr>
            <w:tcW w:w="5353" w:type="dxa"/>
          </w:tcPr>
          <w:p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CC674F" w:rsidRPr="00BF1E4C" w:rsidTr="00AC068A">
        <w:tc>
          <w:tcPr>
            <w:tcW w:w="5353" w:type="dxa"/>
          </w:tcPr>
          <w:p w:rsidR="00CC674F" w:rsidRDefault="00CC674F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4 -</w:t>
            </w:r>
          </w:p>
        </w:tc>
        <w:tc>
          <w:tcPr>
            <w:tcW w:w="2212" w:type="dxa"/>
          </w:tcPr>
          <w:p w:rsidR="00CC674F" w:rsidRPr="00BF1E4C" w:rsidRDefault="00CC674F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CC674F" w:rsidRPr="00BF1E4C" w:rsidRDefault="00CC674F" w:rsidP="00AC068A">
            <w:pPr>
              <w:rPr>
                <w:rFonts w:ascii="Tahoma" w:hAnsi="Tahoma"/>
                <w:sz w:val="18"/>
              </w:rPr>
            </w:pPr>
          </w:p>
        </w:tc>
      </w:tr>
    </w:tbl>
    <w:p w:rsidR="005D5A59" w:rsidRPr="00207BBF" w:rsidRDefault="005D5A59" w:rsidP="005D5A59">
      <w:pPr>
        <w:rPr>
          <w:rFonts w:ascii="Tahoma" w:hAnsi="Tahoma"/>
        </w:rPr>
      </w:pPr>
    </w:p>
    <w:p w:rsidR="005D5A59" w:rsidRPr="005D5A59" w:rsidRDefault="005D5A59" w:rsidP="005D5A59">
      <w:pPr>
        <w:rPr>
          <w:rFonts w:ascii="Tahoma" w:hAnsi="Tahoma"/>
          <w:lang w:val="it-IT"/>
        </w:rPr>
      </w:pPr>
      <w:r w:rsidRPr="005D5A59">
        <w:rPr>
          <w:rFonts w:ascii="Tahoma" w:hAnsi="Tahoma"/>
          <w:lang w:val="it-IT"/>
        </w:rPr>
        <w:t>Si dichiara che i titoli elencati in sintesi trovano riscontro nel Curriculum Vitae allegato.</w:t>
      </w:r>
    </w:p>
    <w:p w:rsidR="005D5A59" w:rsidRPr="005D5A59" w:rsidRDefault="005D5A59" w:rsidP="005D5A59">
      <w:pPr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Data _______________</w:t>
      </w: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</w:rPr>
      </w:pPr>
      <w:r w:rsidRPr="005D5A59">
        <w:rPr>
          <w:rFonts w:ascii="Tahoma" w:hAnsi="Tahoma"/>
          <w:lang w:val="it-IT"/>
        </w:rPr>
        <w:t xml:space="preserve">   </w:t>
      </w:r>
      <w:r>
        <w:rPr>
          <w:rFonts w:ascii="Tahoma" w:hAnsi="Tahoma"/>
        </w:rPr>
        <w:t>Firma</w:t>
      </w:r>
    </w:p>
    <w:p w:rsidR="005D5A59" w:rsidRDefault="005D5A59" w:rsidP="005D5A59">
      <w:pPr>
        <w:ind w:left="7080" w:firstLine="708"/>
        <w:rPr>
          <w:rFonts w:ascii="Tahoma" w:hAnsi="Tahoma"/>
        </w:rPr>
      </w:pPr>
    </w:p>
    <w:p w:rsidR="005D5A59" w:rsidRDefault="005D5A59" w:rsidP="005D5A59">
      <w:pPr>
        <w:jc w:val="right"/>
        <w:rPr>
          <w:rFonts w:ascii="Tahoma" w:hAnsi="Tahoma"/>
        </w:rPr>
      </w:pPr>
      <w:r w:rsidRPr="006C229C">
        <w:rPr>
          <w:rFonts w:ascii="Tahoma" w:hAnsi="Tahoma"/>
        </w:rPr>
        <w:t>_______________________________</w:t>
      </w:r>
    </w:p>
    <w:p w:rsidR="00E84FD8" w:rsidRDefault="00E84FD8" w:rsidP="00E84FD8"/>
    <w:sectPr w:rsidR="00E84FD8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C3" w:rsidRDefault="003478C3" w:rsidP="00E20824">
      <w:r>
        <w:separator/>
      </w:r>
    </w:p>
  </w:endnote>
  <w:endnote w:type="continuationSeparator" w:id="0">
    <w:p w:rsidR="003478C3" w:rsidRDefault="003478C3" w:rsidP="00E2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C3" w:rsidRPr="00CE4009" w:rsidRDefault="003478C3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D81AB1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D81AB1">
      <w:rPr>
        <w:color w:val="4472C4" w:themeColor="accent1"/>
      </w:rPr>
      <w:fldChar w:fldCharType="separate"/>
    </w:r>
    <w:r w:rsidR="00CC674F">
      <w:rPr>
        <w:noProof/>
        <w:color w:val="4472C4" w:themeColor="accent1"/>
      </w:rPr>
      <w:t>1</w:t>
    </w:r>
    <w:r w:rsidR="00D81AB1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fldSimple w:instr="NUMPAGES  \* Arabic  \* MERGEFORMAT">
      <w:r w:rsidR="00CC674F" w:rsidRPr="00CC674F">
        <w:rPr>
          <w:noProof/>
          <w:color w:val="4472C4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C3" w:rsidRDefault="003478C3" w:rsidP="00E20824">
      <w:r>
        <w:separator/>
      </w:r>
    </w:p>
  </w:footnote>
  <w:footnote w:type="continuationSeparator" w:id="0">
    <w:p w:rsidR="003478C3" w:rsidRDefault="003478C3" w:rsidP="00E2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C3" w:rsidRPr="008E1524" w:rsidRDefault="003478C3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8C3" w:rsidRPr="00C33D5E" w:rsidRDefault="003478C3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:rsidR="003478C3" w:rsidRPr="00EE0454" w:rsidRDefault="003478C3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:rsidR="003478C3" w:rsidRPr="00EE0454" w:rsidRDefault="00D81AB1" w:rsidP="000E3FD3">
    <w:pPr>
      <w:jc w:val="center"/>
      <w:rPr>
        <w:rFonts w:ascii="Arial" w:hAnsi="Arial" w:cs="Arial"/>
        <w:lang w:val="it-IT"/>
      </w:rPr>
    </w:pPr>
    <w:hyperlink r:id="rId4" w:history="1">
      <w:r w:rsidR="003478C3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:rsidR="003478C3" w:rsidRPr="00EE0454" w:rsidRDefault="003478C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:rsidR="003478C3" w:rsidRPr="00EE0454" w:rsidRDefault="003478C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C.M. TOPS190009 - C.F. e </w:t>
    </w:r>
    <w:proofErr w:type="spellStart"/>
    <w:r w:rsidRPr="00EE0454">
      <w:rPr>
        <w:rFonts w:ascii="Arial" w:hAnsi="Arial" w:cs="Arial"/>
        <w:lang w:val="it-IT"/>
      </w:rPr>
      <w:t>P.IVA</w:t>
    </w:r>
    <w:proofErr w:type="spellEnd"/>
    <w:r w:rsidRPr="00EE0454">
      <w:rPr>
        <w:rFonts w:ascii="Arial" w:hAnsi="Arial" w:cs="Arial"/>
        <w:lang w:val="it-IT"/>
      </w:rPr>
      <w:t xml:space="preserve"> 82506520012</w:t>
    </w:r>
  </w:p>
  <w:p w:rsidR="003478C3" w:rsidRPr="00EE0454" w:rsidRDefault="003478C3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:rsidR="003478C3" w:rsidRPr="00EE0454" w:rsidRDefault="003478C3" w:rsidP="000E3FD3">
    <w:pPr>
      <w:ind w:left="57" w:right="57"/>
      <w:jc w:val="center"/>
      <w:rPr>
        <w:sz w:val="20"/>
        <w:lang w:val="it-IT"/>
      </w:rPr>
    </w:pPr>
  </w:p>
  <w:p w:rsidR="003478C3" w:rsidRPr="008E1524" w:rsidRDefault="003478C3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59078AF"/>
    <w:multiLevelType w:val="hybridMultilevel"/>
    <w:tmpl w:val="FB660BE8"/>
    <w:lvl w:ilvl="0" w:tplc="046C26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3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4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D4FD9"/>
    <w:rsid w:val="00003927"/>
    <w:rsid w:val="00045557"/>
    <w:rsid w:val="00050772"/>
    <w:rsid w:val="00097972"/>
    <w:rsid w:val="000C0950"/>
    <w:rsid w:val="000E3FD3"/>
    <w:rsid w:val="000E6CA8"/>
    <w:rsid w:val="001015A6"/>
    <w:rsid w:val="00117222"/>
    <w:rsid w:val="00145D6A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478C3"/>
    <w:rsid w:val="00372516"/>
    <w:rsid w:val="00376873"/>
    <w:rsid w:val="003B2206"/>
    <w:rsid w:val="003B7EC1"/>
    <w:rsid w:val="003C74F3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613DD"/>
    <w:rsid w:val="00572E92"/>
    <w:rsid w:val="005756C2"/>
    <w:rsid w:val="00576EA3"/>
    <w:rsid w:val="005869CA"/>
    <w:rsid w:val="005A6392"/>
    <w:rsid w:val="005A756B"/>
    <w:rsid w:val="005C00D4"/>
    <w:rsid w:val="005D5A59"/>
    <w:rsid w:val="006071D3"/>
    <w:rsid w:val="00616944"/>
    <w:rsid w:val="00675EB2"/>
    <w:rsid w:val="006C0442"/>
    <w:rsid w:val="006D036A"/>
    <w:rsid w:val="006D4FD9"/>
    <w:rsid w:val="00702636"/>
    <w:rsid w:val="007050D5"/>
    <w:rsid w:val="00721A88"/>
    <w:rsid w:val="007323E4"/>
    <w:rsid w:val="007B3171"/>
    <w:rsid w:val="007C0C36"/>
    <w:rsid w:val="007C1D58"/>
    <w:rsid w:val="0082718E"/>
    <w:rsid w:val="00846F4E"/>
    <w:rsid w:val="00850A59"/>
    <w:rsid w:val="00891E50"/>
    <w:rsid w:val="008C78E3"/>
    <w:rsid w:val="008E1524"/>
    <w:rsid w:val="0092616B"/>
    <w:rsid w:val="009465B4"/>
    <w:rsid w:val="009A4EED"/>
    <w:rsid w:val="009C2283"/>
    <w:rsid w:val="00A02629"/>
    <w:rsid w:val="00A61709"/>
    <w:rsid w:val="00A9068D"/>
    <w:rsid w:val="00B04F6B"/>
    <w:rsid w:val="00B1462C"/>
    <w:rsid w:val="00B643F8"/>
    <w:rsid w:val="00B70689"/>
    <w:rsid w:val="00BB70A7"/>
    <w:rsid w:val="00BF3C0F"/>
    <w:rsid w:val="00C33D5E"/>
    <w:rsid w:val="00C456AA"/>
    <w:rsid w:val="00C56843"/>
    <w:rsid w:val="00CC674F"/>
    <w:rsid w:val="00CE4009"/>
    <w:rsid w:val="00CE6023"/>
    <w:rsid w:val="00D609ED"/>
    <w:rsid w:val="00D73C05"/>
    <w:rsid w:val="00D81AB1"/>
    <w:rsid w:val="00D84D08"/>
    <w:rsid w:val="00DD267F"/>
    <w:rsid w:val="00E20824"/>
    <w:rsid w:val="00E21DC9"/>
    <w:rsid w:val="00E35457"/>
    <w:rsid w:val="00E4495C"/>
    <w:rsid w:val="00E819AA"/>
    <w:rsid w:val="00E84FD8"/>
    <w:rsid w:val="00E95626"/>
    <w:rsid w:val="00EA34F4"/>
    <w:rsid w:val="00ED7E8B"/>
    <w:rsid w:val="00EF3B1C"/>
    <w:rsid w:val="00F62DA0"/>
    <w:rsid w:val="00FC4EAE"/>
    <w:rsid w:val="00FD3295"/>
    <w:rsid w:val="00FD76B2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A4E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478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00F8E-B9FE-4A89-B66B-2052649C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pon.dotx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490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amministrativa3</cp:lastModifiedBy>
  <cp:revision>3</cp:revision>
  <cp:lastPrinted>2022-02-22T14:30:00Z</cp:lastPrinted>
  <dcterms:created xsi:type="dcterms:W3CDTF">2022-10-27T14:23:00Z</dcterms:created>
  <dcterms:modified xsi:type="dcterms:W3CDTF">2022-12-14T13:50:00Z</dcterms:modified>
</cp:coreProperties>
</file>