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41"/>
      </w:tblGrid>
      <w:tr w:rsidR="00DA2E25" w:rsidRPr="00B073D4" w:rsidTr="00B91B8A">
        <w:tc>
          <w:tcPr>
            <w:tcW w:w="5637" w:type="dxa"/>
          </w:tcPr>
          <w:p w:rsidR="00DA2E25" w:rsidRPr="00431FCB" w:rsidRDefault="00DA2E25" w:rsidP="00B91B8A">
            <w:pPr>
              <w:jc w:val="right"/>
              <w:rPr>
                <w:rFonts w:eastAsia="Calibri"/>
                <w:b/>
                <w:lang w:val="it-IT"/>
              </w:rPr>
            </w:pPr>
            <w:r w:rsidRPr="00431FCB">
              <w:rPr>
                <w:b/>
                <w:color w:val="000000"/>
                <w:lang w:val="it-IT"/>
              </w:rPr>
              <w:t>Al</w:t>
            </w:r>
          </w:p>
        </w:tc>
        <w:tc>
          <w:tcPr>
            <w:tcW w:w="4141" w:type="dxa"/>
          </w:tcPr>
          <w:p w:rsidR="00DA2E25" w:rsidRPr="00431FCB" w:rsidRDefault="00DA2E25" w:rsidP="00B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lang w:val="it-IT"/>
              </w:rPr>
            </w:pPr>
            <w:r w:rsidRPr="00431FCB">
              <w:rPr>
                <w:b/>
                <w:lang w:val="it-IT"/>
              </w:rPr>
              <w:t>Dirigente Scolastico</w:t>
            </w:r>
          </w:p>
          <w:p w:rsidR="00DA2E25" w:rsidRPr="00431FCB" w:rsidRDefault="00DA2E25" w:rsidP="00B91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color w:val="000000"/>
                <w:lang w:val="it-IT"/>
              </w:rPr>
            </w:pPr>
            <w:r>
              <w:rPr>
                <w:b/>
                <w:lang w:val="it-IT"/>
              </w:rPr>
              <w:t>Del Liceo Newton di Chivasso</w:t>
            </w:r>
          </w:p>
        </w:tc>
      </w:tr>
    </w:tbl>
    <w:p w:rsidR="00DA2E25" w:rsidRDefault="00DA2E25" w:rsidP="00097972">
      <w:pPr>
        <w:rPr>
          <w:lang w:val="it-IT"/>
        </w:rPr>
      </w:pPr>
    </w:p>
    <w:p w:rsidR="00DA2E25" w:rsidRDefault="00DA2E25" w:rsidP="00097972">
      <w:pPr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97"/>
        <w:gridCol w:w="8677"/>
      </w:tblGrid>
      <w:tr w:rsidR="00E84FD8" w:rsidRPr="00B073D4" w:rsidTr="000E6CA8">
        <w:tc>
          <w:tcPr>
            <w:tcW w:w="1109" w:type="dxa"/>
          </w:tcPr>
          <w:p w:rsidR="00E84FD8" w:rsidRPr="00D67176" w:rsidRDefault="00E84FD8" w:rsidP="000E6CA8">
            <w:pPr>
              <w:jc w:val="both"/>
              <w:rPr>
                <w:rFonts w:eastAsia="Calibri"/>
                <w:b/>
              </w:rPr>
            </w:pPr>
            <w:proofErr w:type="spellStart"/>
            <w:r w:rsidRPr="00D67176">
              <w:rPr>
                <w:b/>
                <w:color w:val="000000"/>
              </w:rPr>
              <w:t>Oggetto</w:t>
            </w:r>
            <w:proofErr w:type="spellEnd"/>
            <w:r w:rsidRPr="00D67176">
              <w:rPr>
                <w:b/>
                <w:color w:val="000000"/>
              </w:rPr>
              <w:t>:</w:t>
            </w:r>
          </w:p>
        </w:tc>
        <w:tc>
          <w:tcPr>
            <w:tcW w:w="8677" w:type="dxa"/>
          </w:tcPr>
          <w:p w:rsidR="00E84FD8" w:rsidRPr="00E84FD8" w:rsidRDefault="00E84FD8" w:rsidP="00355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color w:val="000000"/>
                <w:lang w:val="it-IT"/>
              </w:rPr>
            </w:pPr>
            <w:r w:rsidRPr="00E84FD8">
              <w:rPr>
                <w:lang w:val="it-IT"/>
              </w:rPr>
              <w:t>richiesta di partecipazione alla selezione di esperto nell’ambito del</w:t>
            </w:r>
            <w:r w:rsidR="00355C19">
              <w:rPr>
                <w:lang w:val="it-IT"/>
              </w:rPr>
              <w:t xml:space="preserve"> </w:t>
            </w:r>
            <w:r w:rsidRPr="00E84FD8">
              <w:rPr>
                <w:lang w:val="it-IT"/>
              </w:rPr>
              <w:t xml:space="preserve">Progetto PON </w:t>
            </w:r>
            <w:r w:rsidR="00B073D4" w:rsidRPr="00743438">
              <w:rPr>
                <w:lang w:val="it-IT"/>
              </w:rPr>
              <w:t xml:space="preserve">nell’ambito del Progetto PON </w:t>
            </w:r>
            <w:r w:rsidR="00B073D4" w:rsidRPr="00743438">
              <w:rPr>
                <w:rFonts w:eastAsia="Calibri"/>
                <w:color w:val="000000"/>
                <w:lang w:val="it-IT"/>
              </w:rPr>
              <w:t xml:space="preserve"> “Reti locali, cablate e wireless, nelle scuole</w:t>
            </w:r>
            <w:r w:rsidR="00B073D4">
              <w:rPr>
                <w:rFonts w:eastAsia="Calibri"/>
                <w:color w:val="000000"/>
                <w:lang w:val="it-IT"/>
              </w:rPr>
              <w:t>”</w:t>
            </w:r>
          </w:p>
        </w:tc>
      </w:tr>
    </w:tbl>
    <w:p w:rsidR="00E84FD8" w:rsidRPr="00E84FD8" w:rsidRDefault="00E84FD8" w:rsidP="00E84FD8">
      <w:pPr>
        <w:autoSpaceDE w:val="0"/>
        <w:autoSpaceDN w:val="0"/>
        <w:adjustRightInd w:val="0"/>
        <w:ind w:right="282"/>
        <w:jc w:val="both"/>
        <w:rPr>
          <w:color w:val="000000"/>
          <w:lang w:val="it-IT"/>
        </w:rPr>
      </w:pPr>
    </w:p>
    <w:p w:rsidR="00E84FD8" w:rsidRPr="00E84FD8" w:rsidRDefault="00E84FD8" w:rsidP="00E84FD8">
      <w:pPr>
        <w:ind w:right="282"/>
        <w:jc w:val="both"/>
        <w:rPr>
          <w:rFonts w:eastAsia="Calibri"/>
          <w:color w:val="000000"/>
          <w:lang w:val="it-IT"/>
        </w:rPr>
      </w:pPr>
      <w:r w:rsidRPr="00E84FD8">
        <w:rPr>
          <w:lang w:val="it-IT"/>
        </w:rPr>
        <w:t xml:space="preserve">Nell’ambito del Progetto PON </w:t>
      </w:r>
      <w:r w:rsidRPr="00E84FD8">
        <w:rPr>
          <w:rFonts w:eastAsia="Calibri"/>
          <w:color w:val="000000"/>
          <w:lang w:val="it-IT"/>
        </w:rPr>
        <w:t>“</w:t>
      </w:r>
      <w:r w:rsidR="00B073D4" w:rsidRPr="00743438">
        <w:rPr>
          <w:rFonts w:eastAsia="Calibri"/>
          <w:color w:val="000000"/>
          <w:lang w:val="it-IT"/>
        </w:rPr>
        <w:t>Reti locali, cablate e wireless, nelle scuole</w:t>
      </w:r>
      <w:r w:rsidR="00B073D4">
        <w:rPr>
          <w:rFonts w:eastAsia="Calibri"/>
          <w:color w:val="000000"/>
          <w:lang w:val="it-IT"/>
        </w:rPr>
        <w:t>”</w:t>
      </w:r>
      <w:r w:rsidRPr="00E84FD8">
        <w:rPr>
          <w:rFonts w:eastAsia="Calibri"/>
          <w:color w:val="000000"/>
          <w:lang w:val="it-IT"/>
        </w:rPr>
        <w:t>:</w:t>
      </w:r>
    </w:p>
    <w:p w:rsidR="00E84FD8" w:rsidRPr="00E84FD8" w:rsidRDefault="00E84FD8" w:rsidP="00E84FD8">
      <w:pPr>
        <w:ind w:right="282"/>
        <w:rPr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633"/>
        <w:gridCol w:w="4145"/>
        <w:gridCol w:w="2985"/>
        <w:gridCol w:w="1470"/>
      </w:tblGrid>
      <w:tr w:rsidR="00E84FD8" w:rsidRPr="00D67176" w:rsidTr="00355C19">
        <w:tc>
          <w:tcPr>
            <w:tcW w:w="1633" w:type="dxa"/>
            <w:shd w:val="clear" w:color="auto" w:fill="8496B0" w:themeFill="text2" w:themeFillTint="99"/>
          </w:tcPr>
          <w:p w:rsidR="00E84FD8" w:rsidRPr="00D67176" w:rsidRDefault="00E84FD8" w:rsidP="000E6C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D67176">
              <w:rPr>
                <w:color w:val="000000"/>
              </w:rPr>
              <w:t>Sottosezione</w:t>
            </w:r>
            <w:proofErr w:type="spellEnd"/>
          </w:p>
        </w:tc>
        <w:tc>
          <w:tcPr>
            <w:tcW w:w="4145" w:type="dxa"/>
            <w:shd w:val="clear" w:color="auto" w:fill="8496B0" w:themeFill="text2" w:themeFillTint="99"/>
          </w:tcPr>
          <w:p w:rsidR="00E84FD8" w:rsidRPr="00D67176" w:rsidRDefault="00E84FD8" w:rsidP="000E6C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D67176">
              <w:rPr>
                <w:color w:val="000000"/>
              </w:rPr>
              <w:t>Codice</w:t>
            </w:r>
            <w:proofErr w:type="spellEnd"/>
            <w:r w:rsidRPr="00D67176">
              <w:rPr>
                <w:color w:val="000000"/>
              </w:rPr>
              <w:t xml:space="preserve"> </w:t>
            </w:r>
            <w:proofErr w:type="spellStart"/>
            <w:r w:rsidRPr="00D67176">
              <w:rPr>
                <w:color w:val="000000"/>
              </w:rPr>
              <w:t>identificativo</w:t>
            </w:r>
            <w:proofErr w:type="spellEnd"/>
            <w:r w:rsidRPr="00D67176">
              <w:rPr>
                <w:color w:val="000000"/>
              </w:rPr>
              <w:t xml:space="preserve"> </w:t>
            </w:r>
            <w:proofErr w:type="spellStart"/>
            <w:r w:rsidRPr="00D67176">
              <w:rPr>
                <w:color w:val="000000"/>
              </w:rPr>
              <w:t>Progetto</w:t>
            </w:r>
            <w:proofErr w:type="spellEnd"/>
          </w:p>
        </w:tc>
        <w:tc>
          <w:tcPr>
            <w:tcW w:w="2985" w:type="dxa"/>
            <w:shd w:val="clear" w:color="auto" w:fill="8496B0" w:themeFill="text2" w:themeFillTint="99"/>
          </w:tcPr>
          <w:p w:rsidR="00E84FD8" w:rsidRPr="00D67176" w:rsidRDefault="00E84FD8" w:rsidP="000E6C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D67176">
              <w:rPr>
                <w:color w:val="000000"/>
              </w:rPr>
              <w:t>Titolo</w:t>
            </w:r>
            <w:proofErr w:type="spellEnd"/>
            <w:r w:rsidRPr="00D67176">
              <w:rPr>
                <w:color w:val="000000"/>
              </w:rPr>
              <w:t xml:space="preserve"> </w:t>
            </w:r>
            <w:proofErr w:type="spellStart"/>
            <w:r w:rsidRPr="00D67176">
              <w:rPr>
                <w:color w:val="000000"/>
              </w:rPr>
              <w:t>Progetto</w:t>
            </w:r>
            <w:proofErr w:type="spellEnd"/>
          </w:p>
        </w:tc>
        <w:tc>
          <w:tcPr>
            <w:tcW w:w="1470" w:type="dxa"/>
            <w:shd w:val="clear" w:color="auto" w:fill="8496B0" w:themeFill="text2" w:themeFillTint="99"/>
          </w:tcPr>
          <w:p w:rsidR="00E84FD8" w:rsidRPr="00D67176" w:rsidRDefault="00E84FD8" w:rsidP="000E6C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D67176">
              <w:rPr>
                <w:color w:val="000000"/>
              </w:rPr>
              <w:t>Importo</w:t>
            </w:r>
            <w:proofErr w:type="spellEnd"/>
            <w:r w:rsidRPr="00D67176">
              <w:rPr>
                <w:color w:val="000000"/>
              </w:rPr>
              <w:t xml:space="preserve"> </w:t>
            </w:r>
            <w:proofErr w:type="spellStart"/>
            <w:r w:rsidRPr="00D67176">
              <w:rPr>
                <w:color w:val="000000"/>
              </w:rPr>
              <w:t>Autorizzato</w:t>
            </w:r>
            <w:proofErr w:type="spellEnd"/>
          </w:p>
        </w:tc>
      </w:tr>
      <w:tr w:rsidR="00B073D4" w:rsidRPr="00D67176" w:rsidTr="00355C19">
        <w:tc>
          <w:tcPr>
            <w:tcW w:w="1633" w:type="dxa"/>
          </w:tcPr>
          <w:p w:rsidR="00B073D4" w:rsidRPr="00D67176" w:rsidRDefault="00B073D4" w:rsidP="00355C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13.1.1A</w:t>
            </w:r>
          </w:p>
        </w:tc>
        <w:tc>
          <w:tcPr>
            <w:tcW w:w="4145" w:type="dxa"/>
          </w:tcPr>
          <w:p w:rsidR="00B073D4" w:rsidRPr="00003927" w:rsidRDefault="00B073D4" w:rsidP="00355C19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>
              <w:rPr>
                <w:lang w:val="it-IT"/>
              </w:rPr>
              <w:t>13.1.1A–FESRPON–PI–2021–352</w:t>
            </w:r>
          </w:p>
          <w:p w:rsidR="00B073D4" w:rsidRPr="004958D2" w:rsidRDefault="00B073D4" w:rsidP="00355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b/>
                <w:lang w:val="it-IT"/>
              </w:rPr>
            </w:pPr>
            <w:r w:rsidRPr="00C33D5E">
              <w:rPr>
                <w:i/>
                <w:color w:val="000000"/>
                <w:lang w:val="it-IT"/>
              </w:rPr>
              <w:t>Codice</w:t>
            </w:r>
            <w:r>
              <w:rPr>
                <w:i/>
                <w:color w:val="000000"/>
                <w:lang w:val="it-IT"/>
              </w:rPr>
              <w:t xml:space="preserve"> </w:t>
            </w:r>
            <w:r w:rsidRPr="00C33D5E">
              <w:rPr>
                <w:i/>
                <w:color w:val="000000"/>
                <w:lang w:val="it-IT"/>
              </w:rPr>
              <w:t xml:space="preserve">CUP: </w:t>
            </w:r>
            <w:r w:rsidRPr="00EF3B1C">
              <w:rPr>
                <w:b/>
                <w:lang w:val="it-IT"/>
              </w:rPr>
              <w:t>H99J21006790006</w:t>
            </w:r>
          </w:p>
        </w:tc>
        <w:tc>
          <w:tcPr>
            <w:tcW w:w="2985" w:type="dxa"/>
          </w:tcPr>
          <w:p w:rsidR="00B073D4" w:rsidRPr="00D67176" w:rsidRDefault="00B073D4" w:rsidP="003615B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Cablaggio strutturato e sicuro all’interno degli edifici scolastici.</w:t>
            </w:r>
          </w:p>
        </w:tc>
        <w:tc>
          <w:tcPr>
            <w:tcW w:w="1470" w:type="dxa"/>
          </w:tcPr>
          <w:p w:rsidR="00B073D4" w:rsidRPr="00003927" w:rsidRDefault="00B073D4" w:rsidP="003615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3927">
              <w:rPr>
                <w:b/>
              </w:rPr>
              <w:t>€ 33.009,81</w:t>
            </w:r>
          </w:p>
          <w:p w:rsidR="00B073D4" w:rsidRPr="00FE1174" w:rsidRDefault="00B073D4" w:rsidP="003615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84FD8" w:rsidRPr="00D67176" w:rsidRDefault="00E84FD8" w:rsidP="00E84FD8">
      <w:pPr>
        <w:ind w:right="282"/>
        <w:jc w:val="center"/>
      </w:pPr>
    </w:p>
    <w:p w:rsidR="00355C19" w:rsidRDefault="00355C19" w:rsidP="00355C19">
      <w:pPr>
        <w:spacing w:before="120"/>
        <w:rPr>
          <w:rFonts w:ascii="Tahoma" w:hAnsi="Tahoma"/>
        </w:rPr>
      </w:pPr>
      <w:r w:rsidRPr="006C229C">
        <w:rPr>
          <w:rFonts w:ascii="Tahoma" w:hAnsi="Tahoma"/>
        </w:rPr>
        <w:t xml:space="preserve">Il/La </w:t>
      </w:r>
      <w:proofErr w:type="spellStart"/>
      <w:r w:rsidRPr="006C229C">
        <w:rPr>
          <w:rFonts w:ascii="Tahoma" w:hAnsi="Tahoma"/>
        </w:rPr>
        <w:t>sottoscritt</w:t>
      </w:r>
      <w:proofErr w:type="spellEnd"/>
      <w:r w:rsidRPr="006C229C">
        <w:rPr>
          <w:rFonts w:ascii="Tahoma" w:hAnsi="Tahoma"/>
        </w:rPr>
        <w:t>_ _______</w:t>
      </w:r>
      <w:r>
        <w:rPr>
          <w:rFonts w:ascii="Tahoma" w:hAnsi="Tahoma"/>
        </w:rPr>
        <w:t>________________________________________________________________</w:t>
      </w:r>
    </w:p>
    <w:p w:rsidR="00355C19" w:rsidRDefault="00355C19" w:rsidP="00355C19">
      <w:pPr>
        <w:spacing w:before="120"/>
        <w:rPr>
          <w:rFonts w:ascii="Tahoma" w:hAnsi="Tahoma"/>
        </w:rPr>
      </w:pPr>
      <w:proofErr w:type="spellStart"/>
      <w:r w:rsidRPr="006C229C">
        <w:rPr>
          <w:rFonts w:ascii="Tahoma" w:hAnsi="Tahoma"/>
        </w:rPr>
        <w:t>nat</w:t>
      </w:r>
      <w:proofErr w:type="spellEnd"/>
      <w:r w:rsidRPr="006C229C">
        <w:rPr>
          <w:rFonts w:ascii="Tahoma" w:hAnsi="Tahoma"/>
        </w:rPr>
        <w:t>__ a _____________________</w:t>
      </w:r>
      <w:r>
        <w:rPr>
          <w:rFonts w:ascii="Tahoma" w:hAnsi="Tahoma"/>
        </w:rPr>
        <w:t xml:space="preserve">__________________________ </w:t>
      </w:r>
      <w:r w:rsidRPr="006C229C">
        <w:rPr>
          <w:rFonts w:ascii="Tahoma" w:hAnsi="Tahoma"/>
        </w:rPr>
        <w:t xml:space="preserve">Il______/_______/_______________ </w:t>
      </w:r>
    </w:p>
    <w:p w:rsidR="00355C19" w:rsidRPr="006C229C" w:rsidRDefault="00355C19" w:rsidP="00355C19">
      <w:pPr>
        <w:spacing w:before="120"/>
        <w:rPr>
          <w:rFonts w:ascii="Tahoma" w:hAnsi="Tahoma"/>
        </w:rPr>
      </w:pPr>
      <w:r w:rsidRPr="006C229C">
        <w:rPr>
          <w:rFonts w:ascii="Tahoma" w:hAnsi="Tahoma"/>
        </w:rPr>
        <w:t xml:space="preserve">status </w:t>
      </w:r>
      <w:proofErr w:type="spellStart"/>
      <w:r w:rsidRPr="006C229C">
        <w:rPr>
          <w:rFonts w:ascii="Tahoma" w:hAnsi="Tahoma"/>
        </w:rPr>
        <w:t>professionale</w:t>
      </w:r>
      <w:proofErr w:type="spellEnd"/>
      <w:r w:rsidRPr="006C229C">
        <w:rPr>
          <w:rFonts w:ascii="Tahoma" w:hAnsi="Tahoma"/>
        </w:rPr>
        <w:t xml:space="preserve"> _________________________________</w:t>
      </w:r>
      <w:r>
        <w:rPr>
          <w:rFonts w:ascii="Tahoma" w:hAnsi="Tahoma"/>
        </w:rPr>
        <w:t>___________________________________</w:t>
      </w:r>
    </w:p>
    <w:p w:rsidR="00355C19" w:rsidRDefault="00355C19" w:rsidP="00E84FD8">
      <w:pPr>
        <w:ind w:right="282"/>
        <w:jc w:val="both"/>
      </w:pPr>
    </w:p>
    <w:p w:rsidR="00E84FD8" w:rsidRPr="00E84FD8" w:rsidRDefault="00E84FD8" w:rsidP="00E84FD8">
      <w:pPr>
        <w:ind w:right="282"/>
        <w:jc w:val="both"/>
        <w:rPr>
          <w:lang w:val="it-IT"/>
        </w:rPr>
      </w:pPr>
      <w:r w:rsidRPr="00E84FD8">
        <w:rPr>
          <w:lang w:val="it-IT"/>
        </w:rPr>
        <w:t xml:space="preserve">Avendo preso visione del bando relativo alla selezione di esperti del Progetto PON </w:t>
      </w:r>
      <w:r w:rsidRPr="00E84FD8">
        <w:rPr>
          <w:rFonts w:eastAsia="Calibri"/>
          <w:color w:val="000000"/>
          <w:lang w:val="it-IT"/>
        </w:rPr>
        <w:t>“</w:t>
      </w:r>
      <w:r w:rsidR="00B073D4" w:rsidRPr="00743438">
        <w:rPr>
          <w:rFonts w:eastAsia="Calibri"/>
          <w:color w:val="000000"/>
          <w:lang w:val="it-IT"/>
        </w:rPr>
        <w:t>Reti locali, cablate e wireless, nelle scuole</w:t>
      </w:r>
      <w:r w:rsidR="00B073D4">
        <w:rPr>
          <w:rFonts w:eastAsia="Calibri"/>
          <w:color w:val="000000"/>
          <w:lang w:val="it-IT"/>
        </w:rPr>
        <w:t>”</w:t>
      </w:r>
      <w:r w:rsidRPr="00E84FD8">
        <w:rPr>
          <w:lang w:val="it-IT"/>
        </w:rPr>
        <w:t>,</w:t>
      </w:r>
    </w:p>
    <w:p w:rsidR="00E84FD8" w:rsidRPr="00E84FD8" w:rsidRDefault="00E84FD8" w:rsidP="00E84FD8">
      <w:pPr>
        <w:ind w:right="282"/>
        <w:jc w:val="both"/>
        <w:rPr>
          <w:lang w:val="it-IT"/>
        </w:rPr>
      </w:pPr>
    </w:p>
    <w:p w:rsidR="00E84FD8" w:rsidRPr="00E84FD8" w:rsidRDefault="00E84FD8" w:rsidP="00E84FD8">
      <w:pPr>
        <w:ind w:right="282"/>
        <w:jc w:val="center"/>
        <w:rPr>
          <w:b/>
          <w:lang w:val="it-IT"/>
        </w:rPr>
      </w:pPr>
      <w:r w:rsidRPr="00E84FD8">
        <w:rPr>
          <w:b/>
          <w:lang w:val="it-IT"/>
        </w:rPr>
        <w:t>CHIEDE,</w:t>
      </w:r>
    </w:p>
    <w:p w:rsidR="00E84FD8" w:rsidRPr="00E84FD8" w:rsidRDefault="00E84FD8" w:rsidP="00E84FD8">
      <w:pPr>
        <w:ind w:right="282"/>
        <w:jc w:val="both"/>
        <w:rPr>
          <w:b/>
          <w:lang w:val="it-IT"/>
        </w:rPr>
      </w:pPr>
    </w:p>
    <w:p w:rsidR="00355C19" w:rsidRPr="00B073D4" w:rsidRDefault="00E84FD8" w:rsidP="00B073D4">
      <w:pPr>
        <w:ind w:right="282"/>
        <w:jc w:val="both"/>
        <w:rPr>
          <w:lang w:val="it-IT"/>
        </w:rPr>
      </w:pPr>
      <w:r w:rsidRPr="00E84FD8">
        <w:rPr>
          <w:lang w:val="it-IT"/>
        </w:rPr>
        <w:t>di partecipare alla selezione in qualità di</w:t>
      </w:r>
      <w:r w:rsidR="00B073D4">
        <w:rPr>
          <w:lang w:val="it-IT"/>
        </w:rPr>
        <w:t xml:space="preserve"> </w:t>
      </w:r>
      <w:r w:rsidR="00355C19" w:rsidRPr="00B073D4">
        <w:rPr>
          <w:lang w:val="it-IT"/>
        </w:rPr>
        <w:t>COLLAUDATORE</w:t>
      </w:r>
    </w:p>
    <w:p w:rsidR="00B073D4" w:rsidRDefault="00B073D4" w:rsidP="00E84FD8">
      <w:pPr>
        <w:ind w:right="282"/>
        <w:jc w:val="both"/>
        <w:rPr>
          <w:lang w:val="it-IT"/>
        </w:rPr>
      </w:pPr>
    </w:p>
    <w:p w:rsidR="00E84FD8" w:rsidRPr="00E84FD8" w:rsidRDefault="00E84FD8" w:rsidP="00E84FD8">
      <w:pPr>
        <w:ind w:right="282"/>
        <w:jc w:val="both"/>
        <w:rPr>
          <w:lang w:val="it-IT"/>
        </w:rPr>
      </w:pPr>
      <w:r w:rsidRPr="00E84FD8">
        <w:rPr>
          <w:lang w:val="it-IT"/>
        </w:rPr>
        <w:t>Ai sensi del D.L. 196 del 30/06/2003, dichiaro, altresì, di essere stato informato sul tra</w:t>
      </w:r>
      <w:r w:rsidRPr="00E84FD8">
        <w:rPr>
          <w:lang w:val="it-IT"/>
        </w:rPr>
        <w:t>t</w:t>
      </w:r>
      <w:r w:rsidRPr="00E84FD8">
        <w:rPr>
          <w:lang w:val="it-IT"/>
        </w:rPr>
        <w:t xml:space="preserve">tamento dei dati personali e, pertanto, autorizza l’Amministrazione ad utilizzare i dati personali dichiarati solo per fini istituzionali e necessari per la gestione della presente </w:t>
      </w:r>
      <w:r w:rsidRPr="00E84FD8">
        <w:rPr>
          <w:lang w:val="it-IT"/>
        </w:rPr>
        <w:t>i</w:t>
      </w:r>
      <w:r w:rsidRPr="00E84FD8">
        <w:rPr>
          <w:lang w:val="it-IT"/>
        </w:rPr>
        <w:t>stanza, ivi compresi quelli definiti “sensibili” dell’art. 4 comma 1 lettera d, per le finalità e per la durata necessari per gli adempimenti connessi al rapporto di lavoro.</w:t>
      </w:r>
    </w:p>
    <w:p w:rsidR="00355C19" w:rsidRPr="006C229C" w:rsidRDefault="00355C19" w:rsidP="00355C19">
      <w:pPr>
        <w:spacing w:before="120" w:after="120"/>
        <w:rPr>
          <w:rFonts w:ascii="Tahoma" w:hAnsi="Tahoma"/>
        </w:rPr>
      </w:pPr>
      <w:r w:rsidRPr="006C229C">
        <w:rPr>
          <w:rFonts w:ascii="Tahoma" w:hAnsi="Tahoma"/>
        </w:rPr>
        <w:t xml:space="preserve">A </w:t>
      </w:r>
      <w:proofErr w:type="spellStart"/>
      <w:r w:rsidRPr="006C229C">
        <w:rPr>
          <w:rFonts w:ascii="Tahoma" w:hAnsi="Tahoma"/>
        </w:rPr>
        <w:t>tal</w:t>
      </w:r>
      <w:proofErr w:type="spellEnd"/>
      <w:r w:rsidRPr="006C229C">
        <w:rPr>
          <w:rFonts w:ascii="Tahoma" w:hAnsi="Tahoma"/>
        </w:rPr>
        <w:t xml:space="preserve"> fine </w:t>
      </w:r>
      <w:proofErr w:type="spellStart"/>
      <w:r w:rsidRPr="006C229C">
        <w:rPr>
          <w:rFonts w:ascii="Tahoma" w:hAnsi="Tahoma"/>
        </w:rPr>
        <w:t>allega</w:t>
      </w:r>
      <w:proofErr w:type="spellEnd"/>
      <w:r>
        <w:rPr>
          <w:rFonts w:ascii="Tahoma" w:hAnsi="Tahoma"/>
        </w:rPr>
        <w:t>:</w:t>
      </w:r>
    </w:p>
    <w:p w:rsidR="00355C19" w:rsidRPr="00355C19" w:rsidRDefault="00355C19" w:rsidP="00355C19">
      <w:pPr>
        <w:widowControl/>
        <w:numPr>
          <w:ilvl w:val="0"/>
          <w:numId w:val="18"/>
        </w:numPr>
        <w:spacing w:line="276" w:lineRule="auto"/>
        <w:contextualSpacing/>
        <w:rPr>
          <w:rFonts w:ascii="Tahoma" w:hAnsi="Tahoma"/>
          <w:szCs w:val="24"/>
          <w:lang w:val="it-IT"/>
        </w:rPr>
      </w:pPr>
      <w:r w:rsidRPr="00355C19">
        <w:rPr>
          <w:rFonts w:ascii="Tahoma" w:hAnsi="Tahoma"/>
          <w:szCs w:val="24"/>
          <w:lang w:val="it-IT"/>
        </w:rPr>
        <w:t>Curriculum vitae in formato europeo;</w:t>
      </w:r>
    </w:p>
    <w:p w:rsidR="00355C19" w:rsidRPr="00355C19" w:rsidRDefault="00355C19" w:rsidP="00355C19">
      <w:pPr>
        <w:widowControl/>
        <w:numPr>
          <w:ilvl w:val="0"/>
          <w:numId w:val="17"/>
        </w:numPr>
        <w:spacing w:line="276" w:lineRule="auto"/>
        <w:contextualSpacing/>
        <w:rPr>
          <w:rFonts w:ascii="Tahoma" w:hAnsi="Tahoma"/>
          <w:szCs w:val="24"/>
          <w:lang w:val="it-IT"/>
        </w:rPr>
      </w:pPr>
      <w:r w:rsidRPr="00355C19">
        <w:rPr>
          <w:rFonts w:ascii="Tahoma" w:hAnsi="Tahoma"/>
          <w:szCs w:val="24"/>
          <w:lang w:val="it-IT"/>
        </w:rPr>
        <w:t>Scheda riepilogativa titoli (allegato B).</w:t>
      </w:r>
    </w:p>
    <w:p w:rsidR="00E84FD8" w:rsidRPr="00E84FD8" w:rsidRDefault="00E84FD8" w:rsidP="00E84FD8">
      <w:pPr>
        <w:ind w:right="282"/>
        <w:jc w:val="both"/>
        <w:rPr>
          <w:lang w:val="it-IT"/>
        </w:rPr>
      </w:pPr>
    </w:p>
    <w:p w:rsidR="00E84FD8" w:rsidRDefault="00E84FD8" w:rsidP="00355C19">
      <w:pPr>
        <w:ind w:right="282"/>
        <w:jc w:val="both"/>
      </w:pPr>
      <w:r>
        <w:t>DATA ______________</w:t>
      </w:r>
      <w:r>
        <w:tab/>
      </w:r>
      <w:r>
        <w:tab/>
      </w:r>
      <w:r>
        <w:tab/>
      </w:r>
      <w:r w:rsidRPr="00D67176">
        <w:tab/>
      </w:r>
      <w:r w:rsidRPr="00D67176">
        <w:tab/>
        <w:t>FIRMA _____________________</w:t>
      </w:r>
    </w:p>
    <w:sectPr w:rsidR="00E84FD8" w:rsidSect="009A4EED">
      <w:headerReference w:type="default" r:id="rId8"/>
      <w:footerReference w:type="default" r:id="rId9"/>
      <w:pgSz w:w="11900" w:h="16840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C19" w:rsidRDefault="00355C19" w:rsidP="00E20824">
      <w:r>
        <w:separator/>
      </w:r>
    </w:p>
  </w:endnote>
  <w:endnote w:type="continuationSeparator" w:id="0">
    <w:p w:rsidR="00355C19" w:rsidRDefault="00355C19" w:rsidP="00E20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19" w:rsidRPr="00CE4009" w:rsidRDefault="00355C19" w:rsidP="00CE4009">
    <w:pPr>
      <w:pStyle w:val="Pidipagina"/>
      <w:jc w:val="center"/>
      <w:rPr>
        <w:color w:val="4472C4" w:themeColor="accent1"/>
      </w:rPr>
    </w:pPr>
    <w:r>
      <w:rPr>
        <w:color w:val="4472C4" w:themeColor="accent1"/>
      </w:rPr>
      <w:t xml:space="preserve">Pag. </w:t>
    </w:r>
    <w:r w:rsidR="000475CD"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 w:rsidR="000475CD">
      <w:rPr>
        <w:color w:val="4472C4" w:themeColor="accent1"/>
      </w:rPr>
      <w:fldChar w:fldCharType="separate"/>
    </w:r>
    <w:r w:rsidR="00B073D4">
      <w:rPr>
        <w:noProof/>
        <w:color w:val="4472C4" w:themeColor="accent1"/>
      </w:rPr>
      <w:t>1</w:t>
    </w:r>
    <w:r w:rsidR="000475CD">
      <w:rPr>
        <w:color w:val="4472C4" w:themeColor="accent1"/>
      </w:rPr>
      <w:fldChar w:fldCharType="end"/>
    </w:r>
    <w:r>
      <w:rPr>
        <w:color w:val="4472C4" w:themeColor="accent1"/>
      </w:rPr>
      <w:t xml:space="preserve"> di </w:t>
    </w:r>
    <w:fldSimple w:instr="NUMPAGES  \* Arabic  \* MERGEFORMAT">
      <w:r w:rsidR="00B073D4" w:rsidRPr="00B073D4">
        <w:rPr>
          <w:noProof/>
          <w:color w:val="4472C4" w:themeColor="accent1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C19" w:rsidRDefault="00355C19" w:rsidP="00E20824">
      <w:r>
        <w:separator/>
      </w:r>
    </w:p>
  </w:footnote>
  <w:footnote w:type="continuationSeparator" w:id="0">
    <w:p w:rsidR="00355C19" w:rsidRDefault="00355C19" w:rsidP="00E20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19" w:rsidRPr="008E1524" w:rsidRDefault="00355C19" w:rsidP="000E3FD3">
    <w:pPr>
      <w:tabs>
        <w:tab w:val="left" w:pos="8789"/>
        <w:tab w:val="left" w:pos="9356"/>
      </w:tabs>
      <w:spacing w:before="120"/>
      <w:jc w:val="both"/>
      <w:rPr>
        <w:rFonts w:ascii="Arial" w:hAnsi="Arial" w:cs="Arial"/>
        <w:b/>
        <w:lang w:val="it-IT"/>
      </w:rPr>
    </w:pPr>
    <w:r>
      <w:rPr>
        <w:rFonts w:ascii="Arial"/>
        <w:lang w:val="it-IT"/>
      </w:rPr>
      <w:t xml:space="preserve">  </w:t>
    </w:r>
    <w:r w:rsidRPr="006D4FD9">
      <w:rPr>
        <w:rFonts w:ascii="Arial"/>
        <w:lang w:val="it-IT"/>
      </w:rPr>
      <w:t xml:space="preserve">         </w:t>
    </w:r>
    <w:r>
      <w:rPr>
        <w:rFonts w:ascii="Arial"/>
        <w:lang w:val="it-IT"/>
      </w:rPr>
      <w:t xml:space="preserve">   </w:t>
    </w:r>
    <w:r w:rsidRPr="006D4FD9">
      <w:rPr>
        <w:rFonts w:ascii="Arial"/>
        <w:lang w:val="it-IT"/>
      </w:rPr>
      <w:t xml:space="preserve">  </w:t>
    </w:r>
    <w:r>
      <w:rPr>
        <w:rFonts w:ascii="Arial"/>
        <w:noProof/>
        <w:lang w:val="it-IT" w:eastAsia="it-IT"/>
      </w:rPr>
      <w:drawing>
        <wp:inline distT="0" distB="0" distL="0" distR="0">
          <wp:extent cx="6475730" cy="1126397"/>
          <wp:effectExtent l="1905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11263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5C19" w:rsidRPr="00C33D5E" w:rsidRDefault="00355C19" w:rsidP="000E3FD3">
    <w:pPr>
      <w:tabs>
        <w:tab w:val="left" w:pos="8789"/>
        <w:tab w:val="left" w:pos="9356"/>
      </w:tabs>
      <w:spacing w:before="41"/>
      <w:jc w:val="both"/>
      <w:rPr>
        <w:rFonts w:ascii="Arial"/>
        <w:lang w:val="it-IT"/>
      </w:rPr>
    </w:pPr>
    <w:r>
      <w:rPr>
        <w:rFonts w:ascii="Arial"/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137160</wp:posOffset>
          </wp:positionV>
          <wp:extent cx="409575" cy="466725"/>
          <wp:effectExtent l="19050" t="0" r="9525" b="0"/>
          <wp:wrapNone/>
          <wp:docPr id="4" name="Immagine 10" descr="Logo del Liceo Isaac Newton, raggigurante una mela poligo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Logo del Liceo Isaac Newton, raggigurante una mela poligonal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/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5822315</wp:posOffset>
          </wp:positionH>
          <wp:positionV relativeFrom="paragraph">
            <wp:posOffset>108585</wp:posOffset>
          </wp:positionV>
          <wp:extent cx="455295" cy="495300"/>
          <wp:effectExtent l="0" t="0" r="1905" b="0"/>
          <wp:wrapNone/>
          <wp:docPr id="5" name="Immagine 13" descr="Logo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 descr="Logo della Repubblica Italian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3D5E">
      <w:rPr>
        <w:rFonts w:ascii="Arial"/>
        <w:lang w:val="it-IT"/>
      </w:rPr>
      <w:tab/>
    </w:r>
    <w:r w:rsidRPr="00C33D5E">
      <w:rPr>
        <w:rFonts w:ascii="Arial"/>
        <w:lang w:val="it-IT"/>
      </w:rPr>
      <w:tab/>
    </w:r>
  </w:p>
  <w:p w:rsidR="00355C19" w:rsidRPr="00EE0454" w:rsidRDefault="00355C19" w:rsidP="000E3FD3">
    <w:pPr>
      <w:jc w:val="center"/>
      <w:rPr>
        <w:rFonts w:ascii="Arial" w:hAnsi="Arial" w:cs="Arial"/>
        <w:b/>
        <w:lang w:val="it-IT"/>
      </w:rPr>
    </w:pPr>
    <w:r w:rsidRPr="00EE0454">
      <w:rPr>
        <w:rFonts w:ascii="Arial" w:hAnsi="Arial" w:cs="Arial"/>
        <w:lang w:val="it-IT"/>
      </w:rPr>
      <w:t xml:space="preserve">Liceo Classico Scientifico Musicale Statale </w:t>
    </w:r>
    <w:r w:rsidRPr="00EE0454">
      <w:rPr>
        <w:rFonts w:ascii="Arial" w:hAnsi="Arial" w:cs="Arial"/>
        <w:b/>
        <w:lang w:val="it-IT"/>
      </w:rPr>
      <w:t>“ISAAC NEWTON”</w:t>
    </w:r>
  </w:p>
  <w:p w:rsidR="00355C19" w:rsidRPr="00EE0454" w:rsidRDefault="000475CD" w:rsidP="000E3FD3">
    <w:pPr>
      <w:jc w:val="center"/>
      <w:rPr>
        <w:rFonts w:ascii="Arial" w:hAnsi="Arial" w:cs="Arial"/>
        <w:lang w:val="it-IT"/>
      </w:rPr>
    </w:pPr>
    <w:hyperlink r:id="rId4" w:history="1">
      <w:r w:rsidR="00355C19" w:rsidRPr="00EE0454">
        <w:rPr>
          <w:rStyle w:val="Collegamentoipertestuale"/>
          <w:rFonts w:ascii="Arial" w:hAnsi="Arial" w:cs="Arial"/>
          <w:lang w:val="it-IT"/>
        </w:rPr>
        <w:t>www.liceonewton.it</w:t>
      </w:r>
    </w:hyperlink>
  </w:p>
  <w:p w:rsidR="00355C19" w:rsidRPr="00EE0454" w:rsidRDefault="00355C19" w:rsidP="000E3FD3">
    <w:pPr>
      <w:jc w:val="center"/>
      <w:rPr>
        <w:rFonts w:ascii="Arial" w:hAnsi="Arial" w:cs="Arial"/>
        <w:lang w:val="it-IT"/>
      </w:rPr>
    </w:pPr>
    <w:r w:rsidRPr="00EE0454">
      <w:rPr>
        <w:rFonts w:ascii="Arial" w:hAnsi="Arial" w:cs="Arial"/>
        <w:lang w:val="it-IT"/>
      </w:rPr>
      <w:t xml:space="preserve">Via </w:t>
    </w:r>
    <w:proofErr w:type="spellStart"/>
    <w:r w:rsidRPr="00EE0454">
      <w:rPr>
        <w:rFonts w:ascii="Arial" w:hAnsi="Arial" w:cs="Arial"/>
        <w:lang w:val="it-IT"/>
      </w:rPr>
      <w:t>Paleologi</w:t>
    </w:r>
    <w:proofErr w:type="spellEnd"/>
    <w:r w:rsidRPr="00EE0454">
      <w:rPr>
        <w:rFonts w:ascii="Arial" w:hAnsi="Arial" w:cs="Arial"/>
        <w:lang w:val="it-IT"/>
      </w:rPr>
      <w:t>, 22 -10034 CHIVASSO - tel. 011/9109663</w:t>
    </w:r>
  </w:p>
  <w:p w:rsidR="00355C19" w:rsidRPr="00EE0454" w:rsidRDefault="00355C19" w:rsidP="000E3FD3">
    <w:pPr>
      <w:jc w:val="center"/>
      <w:rPr>
        <w:rFonts w:ascii="Arial" w:hAnsi="Arial" w:cs="Arial"/>
        <w:lang w:val="it-IT"/>
      </w:rPr>
    </w:pPr>
    <w:r w:rsidRPr="00EE0454">
      <w:rPr>
        <w:rFonts w:ascii="Arial" w:hAnsi="Arial" w:cs="Arial"/>
        <w:lang w:val="it-IT"/>
      </w:rPr>
      <w:t xml:space="preserve">C.M. TOPS190009 - C.F. e </w:t>
    </w:r>
    <w:proofErr w:type="spellStart"/>
    <w:r w:rsidRPr="00EE0454">
      <w:rPr>
        <w:rFonts w:ascii="Arial" w:hAnsi="Arial" w:cs="Arial"/>
        <w:lang w:val="it-IT"/>
      </w:rPr>
      <w:t>P.IVA</w:t>
    </w:r>
    <w:proofErr w:type="spellEnd"/>
    <w:r w:rsidRPr="00EE0454">
      <w:rPr>
        <w:rFonts w:ascii="Arial" w:hAnsi="Arial" w:cs="Arial"/>
        <w:lang w:val="it-IT"/>
      </w:rPr>
      <w:t xml:space="preserve"> 82506520012</w:t>
    </w:r>
  </w:p>
  <w:p w:rsidR="00355C19" w:rsidRPr="00EE0454" w:rsidRDefault="00355C19" w:rsidP="000E3FD3">
    <w:pPr>
      <w:jc w:val="center"/>
      <w:rPr>
        <w:rFonts w:ascii="Arial" w:hAnsi="Arial" w:cs="Arial"/>
        <w:color w:val="0563C1"/>
        <w:u w:val="single"/>
        <w:lang w:val="it-IT"/>
      </w:rPr>
    </w:pPr>
    <w:r w:rsidRPr="00EE0454">
      <w:rPr>
        <w:rFonts w:ascii="Arial" w:hAnsi="Arial" w:cs="Arial"/>
        <w:lang w:val="it-IT"/>
      </w:rPr>
      <w:t xml:space="preserve">E-mail: </w:t>
    </w:r>
    <w:hyperlink r:id="rId5">
      <w:r w:rsidRPr="00EE0454">
        <w:rPr>
          <w:rStyle w:val="Collegamentoipertestuale"/>
          <w:rFonts w:ascii="Arial" w:hAnsi="Arial" w:cs="Arial"/>
          <w:lang w:val="it-IT"/>
        </w:rPr>
        <w:t>TOPS190009@istruzione.it</w:t>
      </w:r>
    </w:hyperlink>
    <w:r w:rsidRPr="00EE0454">
      <w:rPr>
        <w:rFonts w:ascii="Arial" w:hAnsi="Arial" w:cs="Arial"/>
        <w:lang w:val="it-IT"/>
      </w:rPr>
      <w:t xml:space="preserve"> - PEC: </w:t>
    </w:r>
    <w:hyperlink r:id="rId6" w:history="1">
      <w:r w:rsidRPr="00EE0454">
        <w:rPr>
          <w:rStyle w:val="Collegamentoipertestuale"/>
          <w:rFonts w:ascii="Arial" w:hAnsi="Arial" w:cs="Arial"/>
          <w:lang w:val="it-IT"/>
        </w:rPr>
        <w:t>TOPS190009@pec.istruzione.it</w:t>
      </w:r>
    </w:hyperlink>
  </w:p>
  <w:p w:rsidR="00355C19" w:rsidRPr="00EE0454" w:rsidRDefault="00355C19" w:rsidP="000E3FD3">
    <w:pPr>
      <w:ind w:left="57" w:right="57"/>
      <w:jc w:val="center"/>
      <w:rPr>
        <w:sz w:val="20"/>
        <w:lang w:val="it-IT"/>
      </w:rPr>
    </w:pPr>
  </w:p>
  <w:p w:rsidR="00355C19" w:rsidRPr="008E1524" w:rsidRDefault="00355C19" w:rsidP="00E20824">
    <w:pPr>
      <w:ind w:left="57" w:right="57"/>
      <w:jc w:val="center"/>
      <w:rPr>
        <w:sz w:val="20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395"/>
    <w:multiLevelType w:val="hybridMultilevel"/>
    <w:tmpl w:val="2A7891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4EE9"/>
    <w:multiLevelType w:val="hybridMultilevel"/>
    <w:tmpl w:val="1C52CC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64453"/>
    <w:multiLevelType w:val="hybridMultilevel"/>
    <w:tmpl w:val="D7DA65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352B2"/>
    <w:multiLevelType w:val="hybridMultilevel"/>
    <w:tmpl w:val="99E8EDE6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4035C89"/>
    <w:multiLevelType w:val="hybridMultilevel"/>
    <w:tmpl w:val="A0BE0226"/>
    <w:lvl w:ilvl="0" w:tplc="8BA6E9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32CA5"/>
    <w:multiLevelType w:val="hybridMultilevel"/>
    <w:tmpl w:val="E9040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C3EFF"/>
    <w:multiLevelType w:val="hybridMultilevel"/>
    <w:tmpl w:val="A942E0C2"/>
    <w:lvl w:ilvl="0" w:tplc="5B543B92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2FF327BD"/>
    <w:multiLevelType w:val="hybridMultilevel"/>
    <w:tmpl w:val="2A181F1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16D58"/>
    <w:multiLevelType w:val="multilevel"/>
    <w:tmpl w:val="A2729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9">
    <w:nsid w:val="35FE0EAE"/>
    <w:multiLevelType w:val="hybridMultilevel"/>
    <w:tmpl w:val="4A2E4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0D8421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626E6"/>
    <w:multiLevelType w:val="hybridMultilevel"/>
    <w:tmpl w:val="1470507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76A47"/>
    <w:multiLevelType w:val="hybridMultilevel"/>
    <w:tmpl w:val="28884886"/>
    <w:lvl w:ilvl="0" w:tplc="868AC574">
      <w:start w:val="1"/>
      <w:numFmt w:val="bullet"/>
      <w:lvlText w:val=""/>
      <w:lvlJc w:val="left"/>
      <w:pPr>
        <w:ind w:left="40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AC57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B30FD"/>
    <w:multiLevelType w:val="hybridMultilevel"/>
    <w:tmpl w:val="12DCF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57389"/>
    <w:multiLevelType w:val="hybridMultilevel"/>
    <w:tmpl w:val="F90AC016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59078AF"/>
    <w:multiLevelType w:val="hybridMultilevel"/>
    <w:tmpl w:val="FB660BE8"/>
    <w:lvl w:ilvl="0" w:tplc="046C2628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65C001E"/>
    <w:multiLevelType w:val="multilevel"/>
    <w:tmpl w:val="A2729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6">
    <w:nsid w:val="5FDE0386"/>
    <w:multiLevelType w:val="multilevel"/>
    <w:tmpl w:val="A2729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7">
    <w:nsid w:val="70AD5A73"/>
    <w:multiLevelType w:val="hybridMultilevel"/>
    <w:tmpl w:val="4A421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11"/>
  </w:num>
  <w:num w:numId="9">
    <w:abstractNumId w:val="0"/>
  </w:num>
  <w:num w:numId="10">
    <w:abstractNumId w:val="17"/>
  </w:num>
  <w:num w:numId="11">
    <w:abstractNumId w:val="13"/>
  </w:num>
  <w:num w:numId="12">
    <w:abstractNumId w:val="3"/>
  </w:num>
  <w:num w:numId="13">
    <w:abstractNumId w:val="14"/>
  </w:num>
  <w:num w:numId="14">
    <w:abstractNumId w:val="9"/>
  </w:num>
  <w:num w:numId="15">
    <w:abstractNumId w:val="1"/>
  </w:num>
  <w:num w:numId="16">
    <w:abstractNumId w:val="4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6D4FD9"/>
    <w:rsid w:val="00003927"/>
    <w:rsid w:val="00045557"/>
    <w:rsid w:val="000475CD"/>
    <w:rsid w:val="00050772"/>
    <w:rsid w:val="00097972"/>
    <w:rsid w:val="000C0950"/>
    <w:rsid w:val="000E3FD3"/>
    <w:rsid w:val="000E6CA8"/>
    <w:rsid w:val="001015A6"/>
    <w:rsid w:val="00117222"/>
    <w:rsid w:val="00145D6A"/>
    <w:rsid w:val="001734B2"/>
    <w:rsid w:val="001E6C7C"/>
    <w:rsid w:val="001F2AB6"/>
    <w:rsid w:val="0022213D"/>
    <w:rsid w:val="00224065"/>
    <w:rsid w:val="0024765C"/>
    <w:rsid w:val="00261F91"/>
    <w:rsid w:val="002656F4"/>
    <w:rsid w:val="00277BC1"/>
    <w:rsid w:val="00283892"/>
    <w:rsid w:val="0028410F"/>
    <w:rsid w:val="00287311"/>
    <w:rsid w:val="003100DD"/>
    <w:rsid w:val="00310E51"/>
    <w:rsid w:val="00316DC6"/>
    <w:rsid w:val="0033185C"/>
    <w:rsid w:val="003337C6"/>
    <w:rsid w:val="0034217F"/>
    <w:rsid w:val="003478C3"/>
    <w:rsid w:val="00355C19"/>
    <w:rsid w:val="00372516"/>
    <w:rsid w:val="00376873"/>
    <w:rsid w:val="003B7EC1"/>
    <w:rsid w:val="003C74F3"/>
    <w:rsid w:val="003E13BA"/>
    <w:rsid w:val="00412B03"/>
    <w:rsid w:val="00431FCB"/>
    <w:rsid w:val="00441B0E"/>
    <w:rsid w:val="00442B33"/>
    <w:rsid w:val="00457B34"/>
    <w:rsid w:val="004A7D2A"/>
    <w:rsid w:val="004B790F"/>
    <w:rsid w:val="004F77C3"/>
    <w:rsid w:val="00507034"/>
    <w:rsid w:val="005613DD"/>
    <w:rsid w:val="00572E92"/>
    <w:rsid w:val="005756C2"/>
    <w:rsid w:val="00576EA3"/>
    <w:rsid w:val="005869CA"/>
    <w:rsid w:val="005A6392"/>
    <w:rsid w:val="005A756B"/>
    <w:rsid w:val="005C00D4"/>
    <w:rsid w:val="006071D3"/>
    <w:rsid w:val="00616944"/>
    <w:rsid w:val="00675EB2"/>
    <w:rsid w:val="006C0442"/>
    <w:rsid w:val="006D036A"/>
    <w:rsid w:val="006D4FD9"/>
    <w:rsid w:val="006E012A"/>
    <w:rsid w:val="00702636"/>
    <w:rsid w:val="007050D5"/>
    <w:rsid w:val="00721A88"/>
    <w:rsid w:val="007323E4"/>
    <w:rsid w:val="007B3171"/>
    <w:rsid w:val="007C0C36"/>
    <w:rsid w:val="0082718E"/>
    <w:rsid w:val="00846F4E"/>
    <w:rsid w:val="00850A59"/>
    <w:rsid w:val="00891E50"/>
    <w:rsid w:val="008C78E3"/>
    <w:rsid w:val="008E1524"/>
    <w:rsid w:val="0092616B"/>
    <w:rsid w:val="009465B4"/>
    <w:rsid w:val="009A4EED"/>
    <w:rsid w:val="009C2283"/>
    <w:rsid w:val="00A02629"/>
    <w:rsid w:val="00A61709"/>
    <w:rsid w:val="00A9068D"/>
    <w:rsid w:val="00A97170"/>
    <w:rsid w:val="00AC495E"/>
    <w:rsid w:val="00B04F6B"/>
    <w:rsid w:val="00B073D4"/>
    <w:rsid w:val="00B1462C"/>
    <w:rsid w:val="00B643F8"/>
    <w:rsid w:val="00B70689"/>
    <w:rsid w:val="00BB70A7"/>
    <w:rsid w:val="00BF3C0F"/>
    <w:rsid w:val="00C33D5E"/>
    <w:rsid w:val="00C456AA"/>
    <w:rsid w:val="00C56843"/>
    <w:rsid w:val="00CE4009"/>
    <w:rsid w:val="00CE6023"/>
    <w:rsid w:val="00D609ED"/>
    <w:rsid w:val="00D73C05"/>
    <w:rsid w:val="00D84D08"/>
    <w:rsid w:val="00DA2E25"/>
    <w:rsid w:val="00DD267F"/>
    <w:rsid w:val="00E20824"/>
    <w:rsid w:val="00E21DC9"/>
    <w:rsid w:val="00E35457"/>
    <w:rsid w:val="00E4495C"/>
    <w:rsid w:val="00E819AA"/>
    <w:rsid w:val="00E84FD8"/>
    <w:rsid w:val="00E93CE8"/>
    <w:rsid w:val="00E95626"/>
    <w:rsid w:val="00EA34F4"/>
    <w:rsid w:val="00ED7E8B"/>
    <w:rsid w:val="00EF3B1C"/>
    <w:rsid w:val="00F62DA0"/>
    <w:rsid w:val="00FC4EAE"/>
    <w:rsid w:val="00FD3295"/>
    <w:rsid w:val="00FD76B2"/>
    <w:rsid w:val="00FF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A4EED"/>
    <w:pPr>
      <w:widowControl w:val="0"/>
    </w:pPr>
    <w:rPr>
      <w:rFonts w:ascii="Verdana" w:eastAsia="Verdana" w:hAnsi="Verdana" w:cs="Verdana"/>
      <w:sz w:val="22"/>
      <w:szCs w:val="22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08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56843"/>
    <w:pPr>
      <w:keepNext/>
      <w:keepLines/>
      <w:widowControl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0824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824"/>
  </w:style>
  <w:style w:type="paragraph" w:styleId="Pidipagina">
    <w:name w:val="footer"/>
    <w:basedOn w:val="Normale"/>
    <w:link w:val="PidipaginaCarattere"/>
    <w:uiPriority w:val="99"/>
    <w:unhideWhenUsed/>
    <w:rsid w:val="00E20824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824"/>
  </w:style>
  <w:style w:type="character" w:styleId="Collegamentoipertestuale">
    <w:name w:val="Hyperlink"/>
    <w:unhideWhenUsed/>
    <w:rsid w:val="00E20824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0824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208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Predefinito">
    <w:name w:val="Predefinito"/>
    <w:uiPriority w:val="99"/>
    <w:rsid w:val="00E20824"/>
    <w:pPr>
      <w:widowControl w:val="0"/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color w:val="000000"/>
      <w:kern w:val="1"/>
      <w:sz w:val="22"/>
      <w:szCs w:val="22"/>
      <w:lang w:eastAsia="it-IT" w:bidi="hi-IN"/>
    </w:rPr>
  </w:style>
  <w:style w:type="paragraph" w:customStyle="1" w:styleId="Default">
    <w:name w:val="Default"/>
    <w:rsid w:val="00E20824"/>
    <w:pPr>
      <w:widowControl w:val="0"/>
      <w:suppressAutoHyphens/>
      <w:autoSpaceDE w:val="0"/>
      <w:autoSpaceDN w:val="0"/>
      <w:adjustRightInd w:val="0"/>
    </w:pPr>
    <w:rPr>
      <w:rFonts w:ascii="Georgia" w:eastAsia="Times New Roman" w:hAnsi="Liberation Serif" w:cs="Georgia"/>
      <w:color w:val="000000"/>
      <w:kern w:val="1"/>
      <w:lang w:eastAsia="it-IT" w:bidi="hi-IN"/>
    </w:rPr>
  </w:style>
  <w:style w:type="paragraph" w:styleId="Paragrafoelenco">
    <w:name w:val="List Paragraph"/>
    <w:basedOn w:val="Predefinito"/>
    <w:uiPriority w:val="34"/>
    <w:qFormat/>
    <w:rsid w:val="00E20824"/>
    <w:pPr>
      <w:suppressAutoHyphens w:val="0"/>
      <w:ind w:left="720"/>
    </w:pPr>
    <w:rPr>
      <w:kern w:val="0"/>
      <w:lang w:bidi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568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A4EE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A4EED"/>
    <w:rPr>
      <w:rFonts w:ascii="Verdana" w:eastAsia="Verdana" w:hAnsi="Verdana" w:cs="Verdana"/>
      <w:sz w:val="22"/>
      <w:szCs w:val="22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9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90F"/>
    <w:rPr>
      <w:rFonts w:ascii="Tahoma" w:eastAsia="Verdana" w:hAnsi="Tahoma" w:cs="Tahoma"/>
      <w:sz w:val="16"/>
      <w:szCs w:val="16"/>
      <w:lang w:val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D4F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D4FD9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table" w:styleId="Grigliatabella">
    <w:name w:val="Table Grid"/>
    <w:basedOn w:val="Tabellanormale"/>
    <w:uiPriority w:val="59"/>
    <w:rsid w:val="00C33D5E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3478C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mailto:TOPS190009@pec.istruzione.it" TargetMode="External"/><Relationship Id="rId5" Type="http://schemas.openxmlformats.org/officeDocument/2006/relationships/hyperlink" Target="mailto:TOPS190009@istruzione.it" TargetMode="External"/><Relationship Id="rId4" Type="http://schemas.openxmlformats.org/officeDocument/2006/relationships/hyperlink" Target="https://www.liceonewton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ANDI-PON\Smart%20Class\Intestazione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429B70-D7AC-425F-B477-5E788E46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pon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</vt:lpstr>
    </vt:vector>
  </TitlesOfParts>
  <Company/>
  <LinksUpToDate>false</LinksUpToDate>
  <CharactersWithSpaces>1603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</dc:title>
  <dc:creator>Alberto a</dc:creator>
  <cp:lastModifiedBy>amministrativa3</cp:lastModifiedBy>
  <cp:revision>3</cp:revision>
  <cp:lastPrinted>2022-02-22T14:30:00Z</cp:lastPrinted>
  <dcterms:created xsi:type="dcterms:W3CDTF">2022-03-17T09:09:00Z</dcterms:created>
  <dcterms:modified xsi:type="dcterms:W3CDTF">2022-03-17T09:11:00Z</dcterms:modified>
</cp:coreProperties>
</file>