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A59" w:rsidRDefault="005D5A59" w:rsidP="005D5A59">
      <w:pPr>
        <w:rPr>
          <w:rFonts w:ascii="Tahoma" w:eastAsia="Arial Unicode MS" w:hAnsi="Tahoma" w:cs="Arial Unicode MS"/>
          <w:b/>
          <w:lang w:val="it-IT" w:eastAsia="it-IT"/>
        </w:rPr>
      </w:pPr>
      <w:r w:rsidRPr="005D5A59">
        <w:rPr>
          <w:rFonts w:ascii="Tahoma" w:eastAsia="Arial Unicode MS" w:hAnsi="Tahoma" w:cs="Arial Unicode MS"/>
          <w:b/>
          <w:lang w:val="it-IT" w:eastAsia="it-IT"/>
        </w:rPr>
        <w:t>Allegato B</w:t>
      </w:r>
    </w:p>
    <w:p w:rsidR="005D5A59" w:rsidRDefault="005D5A59" w:rsidP="005D5A59">
      <w:pPr>
        <w:rPr>
          <w:rFonts w:ascii="Tahoma" w:eastAsia="Arial Unicode MS" w:hAnsi="Tahoma" w:cs="Arial Unicode MS"/>
          <w:b/>
          <w:lang w:val="it-IT" w:eastAsia="it-IT"/>
        </w:rPr>
      </w:pPr>
    </w:p>
    <w:p w:rsidR="005D5A59" w:rsidRPr="005D5A59" w:rsidRDefault="005D5A59" w:rsidP="005D5A59">
      <w:pPr>
        <w:jc w:val="both"/>
        <w:rPr>
          <w:rFonts w:ascii="Tahoma" w:hAnsi="Tahoma"/>
          <w:lang w:val="it-IT"/>
        </w:rPr>
      </w:pPr>
    </w:p>
    <w:p w:rsidR="005D5A59" w:rsidRPr="005D5A59" w:rsidRDefault="005D5A59" w:rsidP="005D5A59">
      <w:pPr>
        <w:rPr>
          <w:b/>
          <w:u w:val="single"/>
          <w:lang w:val="it-IT"/>
        </w:rPr>
      </w:pPr>
      <w:r w:rsidRPr="005D5A59">
        <w:rPr>
          <w:rFonts w:ascii="Tahoma" w:hAnsi="Tahoma"/>
          <w:lang w:val="it-IT"/>
        </w:rPr>
        <w:t>OGGETTO: Scheda riepilogativa titoli di ____________________________________________________.</w:t>
      </w:r>
    </w:p>
    <w:p w:rsidR="005D5A59" w:rsidRPr="005D5A59" w:rsidRDefault="005D5A59" w:rsidP="005D5A59">
      <w:pPr>
        <w:rPr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12"/>
        <w:gridCol w:w="2213"/>
      </w:tblGrid>
      <w:tr w:rsidR="005D5A59" w:rsidRPr="002C1334" w:rsidTr="00AC068A">
        <w:trPr>
          <w:trHeight w:val="195"/>
        </w:trPr>
        <w:tc>
          <w:tcPr>
            <w:tcW w:w="535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312CD1">
              <w:rPr>
                <w:rFonts w:ascii="Tahoma" w:hAnsi="Tahoma"/>
                <w:b/>
                <w:sz w:val="18"/>
              </w:rPr>
              <w:t xml:space="preserve">1°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AE50C5" w:rsidTr="00AC068A">
        <w:tc>
          <w:tcPr>
            <w:tcW w:w="535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1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AE50C5" w:rsidTr="00AC068A">
        <w:tc>
          <w:tcPr>
            <w:tcW w:w="535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2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AE50C5" w:rsidTr="00AC068A">
        <w:tc>
          <w:tcPr>
            <w:tcW w:w="535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3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AE50C5" w:rsidTr="00AC068A">
        <w:tc>
          <w:tcPr>
            <w:tcW w:w="535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  <w:r w:rsidRPr="00AE50C5">
              <w:rPr>
                <w:rFonts w:ascii="Tahoma" w:hAnsi="Tahoma"/>
                <w:sz w:val="18"/>
              </w:rPr>
              <w:t>4</w:t>
            </w:r>
            <w:r>
              <w:rPr>
                <w:rFonts w:ascii="Tahoma" w:hAnsi="Tahoma"/>
                <w:sz w:val="18"/>
              </w:rPr>
              <w:t xml:space="preserve"> -</w:t>
            </w:r>
          </w:p>
        </w:tc>
        <w:tc>
          <w:tcPr>
            <w:tcW w:w="2212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AE50C5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Tr="00AC068A">
        <w:trPr>
          <w:trHeight w:val="184"/>
        </w:trPr>
        <w:tc>
          <w:tcPr>
            <w:tcW w:w="535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2</w:t>
            </w:r>
            <w:r w:rsidRPr="00312CD1">
              <w:rPr>
                <w:rFonts w:ascii="Tahoma" w:hAnsi="Tahoma"/>
                <w:b/>
                <w:sz w:val="18"/>
              </w:rPr>
              <w:t xml:space="preserve">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1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2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3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4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 w:rsidRPr="00BF1E4C">
              <w:rPr>
                <w:rFonts w:ascii="Tahoma" w:hAnsi="Tahoma"/>
                <w:sz w:val="18"/>
              </w:rPr>
              <w:t xml:space="preserve">5 </w:t>
            </w:r>
            <w:r>
              <w:rPr>
                <w:rFonts w:ascii="Tahoma" w:hAnsi="Tahoma"/>
                <w:sz w:val="18"/>
              </w:rPr>
              <w:t>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6 -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Tr="00AC068A">
        <w:trPr>
          <w:trHeight w:val="184"/>
        </w:trPr>
        <w:tc>
          <w:tcPr>
            <w:tcW w:w="535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>
              <w:rPr>
                <w:rFonts w:ascii="Tahoma" w:hAnsi="Tahoma"/>
                <w:b/>
                <w:sz w:val="18"/>
              </w:rPr>
              <w:t>3</w:t>
            </w:r>
            <w:r w:rsidRPr="00312CD1">
              <w:rPr>
                <w:rFonts w:ascii="Tahoma" w:hAnsi="Tahoma"/>
                <w:b/>
                <w:sz w:val="18"/>
              </w:rPr>
              <w:t xml:space="preserve">° </w:t>
            </w:r>
            <w:proofErr w:type="spellStart"/>
            <w:r>
              <w:rPr>
                <w:rFonts w:ascii="Tahoma" w:hAnsi="Tahoma"/>
                <w:b/>
                <w:sz w:val="18"/>
              </w:rPr>
              <w:t>indicatore</w:t>
            </w:r>
            <w:proofErr w:type="spellEnd"/>
          </w:p>
        </w:tc>
        <w:tc>
          <w:tcPr>
            <w:tcW w:w="2212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PUNTI</w:t>
            </w:r>
          </w:p>
        </w:tc>
        <w:tc>
          <w:tcPr>
            <w:tcW w:w="2213" w:type="dxa"/>
          </w:tcPr>
          <w:p w:rsidR="005D5A59" w:rsidRPr="002C1334" w:rsidRDefault="005D5A59" w:rsidP="00AC068A">
            <w:pPr>
              <w:jc w:val="center"/>
              <w:rPr>
                <w:rFonts w:ascii="Tahoma" w:hAnsi="Tahoma"/>
                <w:b/>
                <w:sz w:val="18"/>
              </w:rPr>
            </w:pPr>
            <w:r w:rsidRPr="002C1334">
              <w:rPr>
                <w:rFonts w:ascii="Tahoma" w:hAnsi="Tahoma"/>
                <w:b/>
                <w:sz w:val="18"/>
              </w:rPr>
              <w:t>RISERVATO AL GOP</w:t>
            </w:r>
          </w:p>
        </w:tc>
      </w:tr>
      <w:tr w:rsidR="005D5A59" w:rsidRPr="00BF1E4C" w:rsidTr="00AC068A">
        <w:tc>
          <w:tcPr>
            <w:tcW w:w="5353" w:type="dxa"/>
          </w:tcPr>
          <w:p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1 -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2 -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  <w:tr w:rsidR="005D5A59" w:rsidRPr="00BF1E4C" w:rsidTr="00AC068A">
        <w:tc>
          <w:tcPr>
            <w:tcW w:w="5353" w:type="dxa"/>
          </w:tcPr>
          <w:p w:rsidR="005D5A59" w:rsidRDefault="005D5A59" w:rsidP="00AC068A">
            <w:pPr>
              <w:rPr>
                <w:rFonts w:ascii="Tahoma" w:hAnsi="Tahoma"/>
                <w:sz w:val="18"/>
              </w:rPr>
            </w:pPr>
            <w:r>
              <w:rPr>
                <w:rFonts w:ascii="Tahoma" w:hAnsi="Tahoma"/>
                <w:sz w:val="18"/>
              </w:rPr>
              <w:t>3 -</w:t>
            </w:r>
          </w:p>
        </w:tc>
        <w:tc>
          <w:tcPr>
            <w:tcW w:w="2212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  <w:tc>
          <w:tcPr>
            <w:tcW w:w="2213" w:type="dxa"/>
          </w:tcPr>
          <w:p w:rsidR="005D5A59" w:rsidRPr="00BF1E4C" w:rsidRDefault="005D5A59" w:rsidP="00AC068A">
            <w:pPr>
              <w:rPr>
                <w:rFonts w:ascii="Tahoma" w:hAnsi="Tahoma"/>
                <w:sz w:val="18"/>
              </w:rPr>
            </w:pPr>
          </w:p>
        </w:tc>
      </w:tr>
    </w:tbl>
    <w:p w:rsidR="005D5A59" w:rsidRPr="00207BBF" w:rsidRDefault="005D5A59" w:rsidP="005D5A59">
      <w:pPr>
        <w:rPr>
          <w:rFonts w:ascii="Tahoma" w:hAnsi="Tahoma"/>
        </w:rPr>
      </w:pPr>
    </w:p>
    <w:p w:rsidR="005D5A59" w:rsidRPr="005D5A59" w:rsidRDefault="005D5A59" w:rsidP="005D5A59">
      <w:pPr>
        <w:rPr>
          <w:rFonts w:ascii="Tahoma" w:hAnsi="Tahoma"/>
          <w:lang w:val="it-IT"/>
        </w:rPr>
      </w:pPr>
      <w:r w:rsidRPr="005D5A59">
        <w:rPr>
          <w:rFonts w:ascii="Tahoma" w:hAnsi="Tahoma"/>
          <w:lang w:val="it-IT"/>
        </w:rPr>
        <w:t>Si dichiara che i titoli elencati in sintesi trovano riscontro nel Curriculum Vitae allegato.</w:t>
      </w:r>
    </w:p>
    <w:p w:rsidR="005D5A59" w:rsidRPr="005D5A59" w:rsidRDefault="005D5A59" w:rsidP="005D5A59">
      <w:pPr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rPr>
          <w:rFonts w:ascii="Tahoma" w:hAnsi="Tahoma"/>
          <w:lang w:val="it-IT"/>
        </w:rPr>
      </w:pPr>
      <w:r>
        <w:rPr>
          <w:rFonts w:ascii="Tahoma" w:hAnsi="Tahoma"/>
          <w:lang w:val="it-IT"/>
        </w:rPr>
        <w:t>Data _______________</w:t>
      </w: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  <w:lang w:val="it-IT"/>
        </w:rPr>
      </w:pPr>
    </w:p>
    <w:p w:rsidR="005D5A59" w:rsidRDefault="005D5A59" w:rsidP="005D5A59">
      <w:pPr>
        <w:ind w:left="7080" w:firstLine="708"/>
        <w:rPr>
          <w:rFonts w:ascii="Tahoma" w:hAnsi="Tahoma"/>
        </w:rPr>
      </w:pPr>
      <w:r w:rsidRPr="005D5A59">
        <w:rPr>
          <w:rFonts w:ascii="Tahoma" w:hAnsi="Tahoma"/>
          <w:lang w:val="it-IT"/>
        </w:rPr>
        <w:t xml:space="preserve">   </w:t>
      </w:r>
      <w:r>
        <w:rPr>
          <w:rFonts w:ascii="Tahoma" w:hAnsi="Tahoma"/>
        </w:rPr>
        <w:t>Firma</w:t>
      </w:r>
    </w:p>
    <w:p w:rsidR="005D5A59" w:rsidRDefault="005D5A59" w:rsidP="005D5A59">
      <w:pPr>
        <w:ind w:left="7080" w:firstLine="708"/>
        <w:rPr>
          <w:rFonts w:ascii="Tahoma" w:hAnsi="Tahoma"/>
        </w:rPr>
      </w:pPr>
    </w:p>
    <w:p w:rsidR="005D5A59" w:rsidRDefault="005D5A59" w:rsidP="005D5A59">
      <w:pPr>
        <w:jc w:val="right"/>
        <w:rPr>
          <w:rFonts w:ascii="Tahoma" w:hAnsi="Tahoma"/>
        </w:rPr>
      </w:pPr>
      <w:r w:rsidRPr="006C229C">
        <w:rPr>
          <w:rFonts w:ascii="Tahoma" w:hAnsi="Tahoma"/>
        </w:rPr>
        <w:t>_______________________________</w:t>
      </w:r>
    </w:p>
    <w:p w:rsidR="00E84FD8" w:rsidRDefault="00E84FD8" w:rsidP="00E84FD8"/>
    <w:sectPr w:rsidR="00E84FD8" w:rsidSect="009A4EED">
      <w:headerReference w:type="default" r:id="rId8"/>
      <w:footerReference w:type="default" r:id="rId9"/>
      <w:pgSz w:w="11900" w:h="16840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C3" w:rsidRDefault="003478C3" w:rsidP="00E20824">
      <w:r>
        <w:separator/>
      </w:r>
    </w:p>
  </w:endnote>
  <w:endnote w:type="continuationSeparator" w:id="0">
    <w:p w:rsidR="003478C3" w:rsidRDefault="003478C3" w:rsidP="00E208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C3" w:rsidRPr="00CE4009" w:rsidRDefault="003478C3" w:rsidP="00CE4009">
    <w:pPr>
      <w:pStyle w:val="Pidipagina"/>
      <w:jc w:val="center"/>
      <w:rPr>
        <w:color w:val="4472C4" w:themeColor="accent1"/>
      </w:rPr>
    </w:pPr>
    <w:r>
      <w:rPr>
        <w:color w:val="4472C4" w:themeColor="accent1"/>
      </w:rPr>
      <w:t xml:space="preserve">Pag. </w:t>
    </w:r>
    <w:r w:rsidR="009824C3"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 w:rsidR="009824C3">
      <w:rPr>
        <w:color w:val="4472C4" w:themeColor="accent1"/>
      </w:rPr>
      <w:fldChar w:fldCharType="separate"/>
    </w:r>
    <w:r w:rsidR="00CA74D4">
      <w:rPr>
        <w:noProof/>
        <w:color w:val="4472C4" w:themeColor="accent1"/>
      </w:rPr>
      <w:t>1</w:t>
    </w:r>
    <w:r w:rsidR="009824C3">
      <w:rPr>
        <w:color w:val="4472C4" w:themeColor="accent1"/>
      </w:rPr>
      <w:fldChar w:fldCharType="end"/>
    </w:r>
    <w:r>
      <w:rPr>
        <w:color w:val="4472C4" w:themeColor="accent1"/>
      </w:rPr>
      <w:t xml:space="preserve"> di </w:t>
    </w:r>
    <w:fldSimple w:instr="NUMPAGES  \* Arabic  \* MERGEFORMAT">
      <w:r w:rsidR="00CA74D4" w:rsidRPr="00CA74D4">
        <w:rPr>
          <w:noProof/>
          <w:color w:val="4472C4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C3" w:rsidRDefault="003478C3" w:rsidP="00E20824">
      <w:r>
        <w:separator/>
      </w:r>
    </w:p>
  </w:footnote>
  <w:footnote w:type="continuationSeparator" w:id="0">
    <w:p w:rsidR="003478C3" w:rsidRDefault="003478C3" w:rsidP="00E208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8C3" w:rsidRPr="008E1524" w:rsidRDefault="003478C3" w:rsidP="000E3FD3">
    <w:pPr>
      <w:tabs>
        <w:tab w:val="left" w:pos="8789"/>
        <w:tab w:val="left" w:pos="9356"/>
      </w:tabs>
      <w:spacing w:before="120"/>
      <w:jc w:val="both"/>
      <w:rPr>
        <w:rFonts w:ascii="Arial" w:hAnsi="Arial" w:cs="Arial"/>
        <w:b/>
        <w:lang w:val="it-IT"/>
      </w:rPr>
    </w:pPr>
    <w:r>
      <w:rPr>
        <w:rFonts w:ascii="Arial"/>
        <w:lang w:val="it-IT"/>
      </w:rPr>
      <w:t xml:space="preserve">  </w:t>
    </w:r>
    <w:r w:rsidRPr="006D4FD9">
      <w:rPr>
        <w:rFonts w:ascii="Arial"/>
        <w:lang w:val="it-IT"/>
      </w:rPr>
      <w:t xml:space="preserve">         </w:t>
    </w:r>
    <w:r>
      <w:rPr>
        <w:rFonts w:ascii="Arial"/>
        <w:lang w:val="it-IT"/>
      </w:rPr>
      <w:t xml:space="preserve">   </w:t>
    </w:r>
    <w:r w:rsidRPr="006D4FD9">
      <w:rPr>
        <w:rFonts w:ascii="Arial"/>
        <w:lang w:val="it-IT"/>
      </w:rPr>
      <w:t xml:space="preserve">  </w:t>
    </w:r>
    <w:r>
      <w:rPr>
        <w:rFonts w:ascii="Arial"/>
        <w:noProof/>
        <w:lang w:val="it-IT" w:eastAsia="it-IT"/>
      </w:rPr>
      <w:drawing>
        <wp:inline distT="0" distB="0" distL="0" distR="0">
          <wp:extent cx="6475730" cy="1126397"/>
          <wp:effectExtent l="19050" t="0" r="127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112639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78C3" w:rsidRPr="00C33D5E" w:rsidRDefault="003478C3" w:rsidP="000E3FD3">
    <w:pPr>
      <w:tabs>
        <w:tab w:val="left" w:pos="8789"/>
        <w:tab w:val="left" w:pos="9356"/>
      </w:tabs>
      <w:spacing w:before="41"/>
      <w:jc w:val="both"/>
      <w:rPr>
        <w:rFonts w:ascii="Arial"/>
        <w:lang w:val="it-IT"/>
      </w:rPr>
    </w:pPr>
    <w:r>
      <w:rPr>
        <w:rFonts w:ascii="Arial"/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137160</wp:posOffset>
          </wp:positionV>
          <wp:extent cx="409575" cy="466725"/>
          <wp:effectExtent l="19050" t="0" r="9525" b="0"/>
          <wp:wrapNone/>
          <wp:docPr id="4" name="Immagine 10" descr="Logo del Liceo Isaac Newton, raggigurante una mela poligon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Logo del Liceo Isaac Newton, raggigurante una mela poligonal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/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5822315</wp:posOffset>
          </wp:positionH>
          <wp:positionV relativeFrom="paragraph">
            <wp:posOffset>108585</wp:posOffset>
          </wp:positionV>
          <wp:extent cx="455295" cy="495300"/>
          <wp:effectExtent l="0" t="0" r="1905" b="0"/>
          <wp:wrapNone/>
          <wp:docPr id="5" name="Immagine 13" descr="Logo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magine 13" descr="Logo della Repubblica Italiana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529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33D5E">
      <w:rPr>
        <w:rFonts w:ascii="Arial"/>
        <w:lang w:val="it-IT"/>
      </w:rPr>
      <w:tab/>
    </w:r>
    <w:r w:rsidRPr="00C33D5E">
      <w:rPr>
        <w:rFonts w:ascii="Arial"/>
        <w:lang w:val="it-IT"/>
      </w:rPr>
      <w:tab/>
    </w:r>
  </w:p>
  <w:p w:rsidR="003478C3" w:rsidRPr="00EE0454" w:rsidRDefault="003478C3" w:rsidP="000E3FD3">
    <w:pPr>
      <w:jc w:val="center"/>
      <w:rPr>
        <w:rFonts w:ascii="Arial" w:hAnsi="Arial" w:cs="Arial"/>
        <w:b/>
        <w:lang w:val="it-IT"/>
      </w:rPr>
    </w:pPr>
    <w:r w:rsidRPr="00EE0454">
      <w:rPr>
        <w:rFonts w:ascii="Arial" w:hAnsi="Arial" w:cs="Arial"/>
        <w:lang w:val="it-IT"/>
      </w:rPr>
      <w:t xml:space="preserve">Liceo Classico Scientifico Musicale Statale </w:t>
    </w:r>
    <w:r w:rsidRPr="00EE0454">
      <w:rPr>
        <w:rFonts w:ascii="Arial" w:hAnsi="Arial" w:cs="Arial"/>
        <w:b/>
        <w:lang w:val="it-IT"/>
      </w:rPr>
      <w:t>“ISAAC NEWTON”</w:t>
    </w:r>
  </w:p>
  <w:p w:rsidR="003478C3" w:rsidRPr="00EE0454" w:rsidRDefault="009824C3" w:rsidP="000E3FD3">
    <w:pPr>
      <w:jc w:val="center"/>
      <w:rPr>
        <w:rFonts w:ascii="Arial" w:hAnsi="Arial" w:cs="Arial"/>
        <w:lang w:val="it-IT"/>
      </w:rPr>
    </w:pPr>
    <w:hyperlink r:id="rId4" w:history="1">
      <w:r w:rsidR="003478C3" w:rsidRPr="00EE0454">
        <w:rPr>
          <w:rStyle w:val="Collegamentoipertestuale"/>
          <w:rFonts w:ascii="Arial" w:hAnsi="Arial" w:cs="Arial"/>
          <w:lang w:val="it-IT"/>
        </w:rPr>
        <w:t>www.liceonewton.it</w:t>
      </w:r>
    </w:hyperlink>
  </w:p>
  <w:p w:rsidR="003478C3" w:rsidRPr="00EE0454" w:rsidRDefault="003478C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Via </w:t>
    </w:r>
    <w:proofErr w:type="spellStart"/>
    <w:r w:rsidRPr="00EE0454">
      <w:rPr>
        <w:rFonts w:ascii="Arial" w:hAnsi="Arial" w:cs="Arial"/>
        <w:lang w:val="it-IT"/>
      </w:rPr>
      <w:t>Paleologi</w:t>
    </w:r>
    <w:proofErr w:type="spellEnd"/>
    <w:r w:rsidRPr="00EE0454">
      <w:rPr>
        <w:rFonts w:ascii="Arial" w:hAnsi="Arial" w:cs="Arial"/>
        <w:lang w:val="it-IT"/>
      </w:rPr>
      <w:t>, 22 -10034 CHIVASSO - tel. 011/9109663</w:t>
    </w:r>
  </w:p>
  <w:p w:rsidR="003478C3" w:rsidRPr="00EE0454" w:rsidRDefault="003478C3" w:rsidP="000E3FD3">
    <w:pPr>
      <w:jc w:val="center"/>
      <w:rPr>
        <w:rFonts w:ascii="Arial" w:hAnsi="Arial" w:cs="Arial"/>
        <w:lang w:val="it-IT"/>
      </w:rPr>
    </w:pPr>
    <w:r w:rsidRPr="00EE0454">
      <w:rPr>
        <w:rFonts w:ascii="Arial" w:hAnsi="Arial" w:cs="Arial"/>
        <w:lang w:val="it-IT"/>
      </w:rPr>
      <w:t xml:space="preserve">C.M. TOPS190009 - C.F. e </w:t>
    </w:r>
    <w:proofErr w:type="spellStart"/>
    <w:r w:rsidRPr="00EE0454">
      <w:rPr>
        <w:rFonts w:ascii="Arial" w:hAnsi="Arial" w:cs="Arial"/>
        <w:lang w:val="it-IT"/>
      </w:rPr>
      <w:t>P.IVA</w:t>
    </w:r>
    <w:proofErr w:type="spellEnd"/>
    <w:r w:rsidRPr="00EE0454">
      <w:rPr>
        <w:rFonts w:ascii="Arial" w:hAnsi="Arial" w:cs="Arial"/>
        <w:lang w:val="it-IT"/>
      </w:rPr>
      <w:t xml:space="preserve"> 82506520012</w:t>
    </w:r>
  </w:p>
  <w:p w:rsidR="003478C3" w:rsidRPr="00EE0454" w:rsidRDefault="003478C3" w:rsidP="000E3FD3">
    <w:pPr>
      <w:jc w:val="center"/>
      <w:rPr>
        <w:rFonts w:ascii="Arial" w:hAnsi="Arial" w:cs="Arial"/>
        <w:color w:val="0563C1"/>
        <w:u w:val="single"/>
        <w:lang w:val="it-IT"/>
      </w:rPr>
    </w:pPr>
    <w:r w:rsidRPr="00EE0454">
      <w:rPr>
        <w:rFonts w:ascii="Arial" w:hAnsi="Arial" w:cs="Arial"/>
        <w:lang w:val="it-IT"/>
      </w:rPr>
      <w:t xml:space="preserve">E-mail: </w:t>
    </w:r>
    <w:hyperlink r:id="rId5">
      <w:r w:rsidRPr="00EE0454">
        <w:rPr>
          <w:rStyle w:val="Collegamentoipertestuale"/>
          <w:rFonts w:ascii="Arial" w:hAnsi="Arial" w:cs="Arial"/>
          <w:lang w:val="it-IT"/>
        </w:rPr>
        <w:t>TOPS190009@istruzione.it</w:t>
      </w:r>
    </w:hyperlink>
    <w:r w:rsidRPr="00EE0454">
      <w:rPr>
        <w:rFonts w:ascii="Arial" w:hAnsi="Arial" w:cs="Arial"/>
        <w:lang w:val="it-IT"/>
      </w:rPr>
      <w:t xml:space="preserve"> - PEC: </w:t>
    </w:r>
    <w:hyperlink r:id="rId6" w:history="1">
      <w:r w:rsidRPr="00EE0454">
        <w:rPr>
          <w:rStyle w:val="Collegamentoipertestuale"/>
          <w:rFonts w:ascii="Arial" w:hAnsi="Arial" w:cs="Arial"/>
          <w:lang w:val="it-IT"/>
        </w:rPr>
        <w:t>TOPS190009@pec.istruzione.it</w:t>
      </w:r>
    </w:hyperlink>
  </w:p>
  <w:p w:rsidR="003478C3" w:rsidRPr="00EE0454" w:rsidRDefault="003478C3" w:rsidP="000E3FD3">
    <w:pPr>
      <w:ind w:left="57" w:right="57"/>
      <w:jc w:val="center"/>
      <w:rPr>
        <w:sz w:val="20"/>
        <w:lang w:val="it-IT"/>
      </w:rPr>
    </w:pPr>
  </w:p>
  <w:p w:rsidR="003478C3" w:rsidRPr="008E1524" w:rsidRDefault="003478C3" w:rsidP="00E20824">
    <w:pPr>
      <w:ind w:left="57" w:right="57"/>
      <w:jc w:val="center"/>
      <w:rPr>
        <w:sz w:val="20"/>
        <w:lang w:val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0395"/>
    <w:multiLevelType w:val="hybridMultilevel"/>
    <w:tmpl w:val="2A789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44EE9"/>
    <w:multiLevelType w:val="hybridMultilevel"/>
    <w:tmpl w:val="1C52CC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64453"/>
    <w:multiLevelType w:val="hybridMultilevel"/>
    <w:tmpl w:val="D7DA65B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352B2"/>
    <w:multiLevelType w:val="hybridMultilevel"/>
    <w:tmpl w:val="99E8EDE6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AAC3EFF"/>
    <w:multiLevelType w:val="hybridMultilevel"/>
    <w:tmpl w:val="A942E0C2"/>
    <w:lvl w:ilvl="0" w:tplc="5B543B92">
      <w:start w:val="1"/>
      <w:numFmt w:val="bullet"/>
      <w:lvlText w:val=""/>
      <w:lvlJc w:val="left"/>
      <w:pPr>
        <w:ind w:left="39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2FF327BD"/>
    <w:multiLevelType w:val="hybridMultilevel"/>
    <w:tmpl w:val="2A181F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16D58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7">
    <w:nsid w:val="35FE0EAE"/>
    <w:multiLevelType w:val="hybridMultilevel"/>
    <w:tmpl w:val="4A2E4B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0D84216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7626E6"/>
    <w:multiLevelType w:val="hybridMultilevel"/>
    <w:tmpl w:val="1470507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76A47"/>
    <w:multiLevelType w:val="hybridMultilevel"/>
    <w:tmpl w:val="28884886"/>
    <w:lvl w:ilvl="0" w:tplc="868AC574">
      <w:start w:val="1"/>
      <w:numFmt w:val="bullet"/>
      <w:lvlText w:val=""/>
      <w:lvlJc w:val="left"/>
      <w:pPr>
        <w:ind w:left="407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C574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57389"/>
    <w:multiLevelType w:val="hybridMultilevel"/>
    <w:tmpl w:val="F90AC016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459078AF"/>
    <w:multiLevelType w:val="hybridMultilevel"/>
    <w:tmpl w:val="FB660BE8"/>
    <w:lvl w:ilvl="0" w:tplc="046C2628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65C001E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3">
    <w:nsid w:val="5FDE0386"/>
    <w:multiLevelType w:val="multilevel"/>
    <w:tmpl w:val="A27296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/>
      </w:rPr>
    </w:lvl>
  </w:abstractNum>
  <w:abstractNum w:abstractNumId="14">
    <w:nsid w:val="70AD5A73"/>
    <w:multiLevelType w:val="hybridMultilevel"/>
    <w:tmpl w:val="4A421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2"/>
  </w:num>
  <w:num w:numId="4">
    <w:abstractNumId w:val="6"/>
  </w:num>
  <w:num w:numId="5">
    <w:abstractNumId w:val="8"/>
  </w:num>
  <w:num w:numId="6">
    <w:abstractNumId w:val="2"/>
  </w:num>
  <w:num w:numId="7">
    <w:abstractNumId w:val="4"/>
  </w:num>
  <w:num w:numId="8">
    <w:abstractNumId w:val="9"/>
  </w:num>
  <w:num w:numId="9">
    <w:abstractNumId w:val="0"/>
  </w:num>
  <w:num w:numId="10">
    <w:abstractNumId w:val="14"/>
  </w:num>
  <w:num w:numId="11">
    <w:abstractNumId w:val="10"/>
  </w:num>
  <w:num w:numId="12">
    <w:abstractNumId w:val="3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6D4FD9"/>
    <w:rsid w:val="00003927"/>
    <w:rsid w:val="00045557"/>
    <w:rsid w:val="00050772"/>
    <w:rsid w:val="00097972"/>
    <w:rsid w:val="000C0950"/>
    <w:rsid w:val="000E3FD3"/>
    <w:rsid w:val="000E6CA8"/>
    <w:rsid w:val="001015A6"/>
    <w:rsid w:val="00117222"/>
    <w:rsid w:val="00145D6A"/>
    <w:rsid w:val="001734B2"/>
    <w:rsid w:val="001E6C7C"/>
    <w:rsid w:val="001F2AB6"/>
    <w:rsid w:val="0022213D"/>
    <w:rsid w:val="00224065"/>
    <w:rsid w:val="0024765C"/>
    <w:rsid w:val="00261F91"/>
    <w:rsid w:val="002656F4"/>
    <w:rsid w:val="00277BC1"/>
    <w:rsid w:val="00283892"/>
    <w:rsid w:val="0028410F"/>
    <w:rsid w:val="00287311"/>
    <w:rsid w:val="003100DD"/>
    <w:rsid w:val="00310E51"/>
    <w:rsid w:val="00316DC6"/>
    <w:rsid w:val="0033185C"/>
    <w:rsid w:val="003337C6"/>
    <w:rsid w:val="0034217F"/>
    <w:rsid w:val="003478C3"/>
    <w:rsid w:val="00372516"/>
    <w:rsid w:val="00376873"/>
    <w:rsid w:val="003B7EC1"/>
    <w:rsid w:val="003C74F3"/>
    <w:rsid w:val="003E13BA"/>
    <w:rsid w:val="00412B03"/>
    <w:rsid w:val="00431FCB"/>
    <w:rsid w:val="00441B0E"/>
    <w:rsid w:val="00442B33"/>
    <w:rsid w:val="00457B34"/>
    <w:rsid w:val="004A7D2A"/>
    <w:rsid w:val="004B790F"/>
    <w:rsid w:val="004F77C3"/>
    <w:rsid w:val="00507034"/>
    <w:rsid w:val="005613DD"/>
    <w:rsid w:val="00572E92"/>
    <w:rsid w:val="005756C2"/>
    <w:rsid w:val="00576EA3"/>
    <w:rsid w:val="005869CA"/>
    <w:rsid w:val="005A6392"/>
    <w:rsid w:val="005A756B"/>
    <w:rsid w:val="005C00D4"/>
    <w:rsid w:val="005D5A59"/>
    <w:rsid w:val="006071D3"/>
    <w:rsid w:val="00616944"/>
    <w:rsid w:val="00675EB2"/>
    <w:rsid w:val="006C0442"/>
    <w:rsid w:val="006D036A"/>
    <w:rsid w:val="006D4FD9"/>
    <w:rsid w:val="00702636"/>
    <w:rsid w:val="007050D5"/>
    <w:rsid w:val="00721A88"/>
    <w:rsid w:val="007323E4"/>
    <w:rsid w:val="007B3171"/>
    <w:rsid w:val="007C0C36"/>
    <w:rsid w:val="0082718E"/>
    <w:rsid w:val="00846F4E"/>
    <w:rsid w:val="00850A59"/>
    <w:rsid w:val="00891E50"/>
    <w:rsid w:val="008C78E3"/>
    <w:rsid w:val="008E1524"/>
    <w:rsid w:val="0092616B"/>
    <w:rsid w:val="009465B4"/>
    <w:rsid w:val="009824C3"/>
    <w:rsid w:val="009A4EED"/>
    <w:rsid w:val="009C2283"/>
    <w:rsid w:val="00A02629"/>
    <w:rsid w:val="00A61709"/>
    <w:rsid w:val="00A9068D"/>
    <w:rsid w:val="00B04F6B"/>
    <w:rsid w:val="00B1462C"/>
    <w:rsid w:val="00B643F8"/>
    <w:rsid w:val="00B70689"/>
    <w:rsid w:val="00BB70A7"/>
    <w:rsid w:val="00BF3C0F"/>
    <w:rsid w:val="00C33D5E"/>
    <w:rsid w:val="00C456AA"/>
    <w:rsid w:val="00C56843"/>
    <w:rsid w:val="00CA74D4"/>
    <w:rsid w:val="00CE4009"/>
    <w:rsid w:val="00CE6023"/>
    <w:rsid w:val="00D609ED"/>
    <w:rsid w:val="00D73C05"/>
    <w:rsid w:val="00D84D08"/>
    <w:rsid w:val="00DD267F"/>
    <w:rsid w:val="00E20824"/>
    <w:rsid w:val="00E21DC9"/>
    <w:rsid w:val="00E35457"/>
    <w:rsid w:val="00E4495C"/>
    <w:rsid w:val="00E819AA"/>
    <w:rsid w:val="00E84FD8"/>
    <w:rsid w:val="00E95626"/>
    <w:rsid w:val="00EA34F4"/>
    <w:rsid w:val="00ED7E8B"/>
    <w:rsid w:val="00EF3B1C"/>
    <w:rsid w:val="00F62DA0"/>
    <w:rsid w:val="00FC4EAE"/>
    <w:rsid w:val="00FD3295"/>
    <w:rsid w:val="00FD76B2"/>
    <w:rsid w:val="00FF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A4EED"/>
    <w:pPr>
      <w:widowControl w:val="0"/>
    </w:pPr>
    <w:rPr>
      <w:rFonts w:ascii="Verdana" w:eastAsia="Verdana" w:hAnsi="Verdana" w:cs="Verdana"/>
      <w:sz w:val="22"/>
      <w:szCs w:val="22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208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C56843"/>
    <w:pPr>
      <w:keepNext/>
      <w:keepLines/>
      <w:widowControl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0824"/>
  </w:style>
  <w:style w:type="paragraph" w:styleId="Pidipagina">
    <w:name w:val="footer"/>
    <w:basedOn w:val="Normale"/>
    <w:link w:val="PidipaginaCarattere"/>
    <w:uiPriority w:val="99"/>
    <w:unhideWhenUsed/>
    <w:rsid w:val="00E20824"/>
    <w:pPr>
      <w:widowControl/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val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0824"/>
  </w:style>
  <w:style w:type="character" w:styleId="Collegamentoipertestuale">
    <w:name w:val="Hyperlink"/>
    <w:unhideWhenUsed/>
    <w:rsid w:val="00E20824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0824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2082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Predefinito">
    <w:name w:val="Predefinito"/>
    <w:uiPriority w:val="99"/>
    <w:rsid w:val="00E20824"/>
    <w:pPr>
      <w:widowControl w:val="0"/>
      <w:suppressAutoHyphens/>
      <w:autoSpaceDE w:val="0"/>
      <w:autoSpaceDN w:val="0"/>
      <w:adjustRightInd w:val="0"/>
      <w:spacing w:after="200" w:line="276" w:lineRule="auto"/>
    </w:pPr>
    <w:rPr>
      <w:rFonts w:ascii="Calibri" w:eastAsia="Times New Roman" w:hAnsi="Liberation Serif" w:cs="Calibri"/>
      <w:color w:val="000000"/>
      <w:kern w:val="1"/>
      <w:sz w:val="22"/>
      <w:szCs w:val="22"/>
      <w:lang w:eastAsia="it-IT" w:bidi="hi-IN"/>
    </w:rPr>
  </w:style>
  <w:style w:type="paragraph" w:customStyle="1" w:styleId="Default">
    <w:name w:val="Default"/>
    <w:rsid w:val="00E20824"/>
    <w:pPr>
      <w:widowControl w:val="0"/>
      <w:suppressAutoHyphens/>
      <w:autoSpaceDE w:val="0"/>
      <w:autoSpaceDN w:val="0"/>
      <w:adjustRightInd w:val="0"/>
    </w:pPr>
    <w:rPr>
      <w:rFonts w:ascii="Georgia" w:eastAsia="Times New Roman" w:hAnsi="Liberation Serif" w:cs="Georgia"/>
      <w:color w:val="000000"/>
      <w:kern w:val="1"/>
      <w:lang w:eastAsia="it-IT" w:bidi="hi-IN"/>
    </w:rPr>
  </w:style>
  <w:style w:type="paragraph" w:styleId="Paragrafoelenco">
    <w:name w:val="List Paragraph"/>
    <w:basedOn w:val="Predefinito"/>
    <w:uiPriority w:val="34"/>
    <w:qFormat/>
    <w:rsid w:val="00E20824"/>
    <w:pPr>
      <w:suppressAutoHyphens w:val="0"/>
      <w:ind w:left="720"/>
    </w:pPr>
    <w:rPr>
      <w:kern w:val="0"/>
      <w:lang w:bidi="ar-SA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8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A4EED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9A4EED"/>
    <w:rPr>
      <w:rFonts w:ascii="Verdana" w:eastAsia="Verdana" w:hAnsi="Verdana" w:cs="Verdana"/>
      <w:sz w:val="22"/>
      <w:szCs w:val="22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9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B790F"/>
    <w:rPr>
      <w:rFonts w:ascii="Tahoma" w:eastAsia="Verdana" w:hAnsi="Tahoma" w:cs="Tahoma"/>
      <w:sz w:val="16"/>
      <w:szCs w:val="1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D4FD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6D4FD9"/>
    <w:rPr>
      <w:rFonts w:eastAsiaTheme="minorEastAsia"/>
      <w:color w:val="5A5A5A" w:themeColor="text1" w:themeTint="A5"/>
      <w:spacing w:val="15"/>
      <w:sz w:val="22"/>
      <w:szCs w:val="22"/>
      <w:lang w:val="en-US"/>
    </w:rPr>
  </w:style>
  <w:style w:type="table" w:styleId="Grigliatabella">
    <w:name w:val="Table Grid"/>
    <w:basedOn w:val="Tabellanormale"/>
    <w:uiPriority w:val="59"/>
    <w:rsid w:val="00C33D5E"/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3478C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hyperlink" Target="mailto:TOPS190009@pec.istruzione.it" TargetMode="External"/><Relationship Id="rId5" Type="http://schemas.openxmlformats.org/officeDocument/2006/relationships/hyperlink" Target="mailto:TOPS190009@istruzione.it" TargetMode="External"/><Relationship Id="rId4" Type="http://schemas.openxmlformats.org/officeDocument/2006/relationships/hyperlink" Target="https://www.liceonewton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BANDI-PON\Smart%20Class\Intestazione%20pon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E0C8FBB-691B-45BB-A932-DACB24016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Intestazione pon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Protocollo</vt:lpstr>
    </vt:vector>
  </TitlesOfParts>
  <Company/>
  <LinksUpToDate>false</LinksUpToDate>
  <CharactersWithSpaces>476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Protocollo</dc:title>
  <dc:creator>Alberto a</dc:creator>
  <cp:lastModifiedBy>amministrativa3</cp:lastModifiedBy>
  <cp:revision>2</cp:revision>
  <cp:lastPrinted>2022-02-22T14:30:00Z</cp:lastPrinted>
  <dcterms:created xsi:type="dcterms:W3CDTF">2022-03-17T09:12:00Z</dcterms:created>
  <dcterms:modified xsi:type="dcterms:W3CDTF">2022-03-17T09:12:00Z</dcterms:modified>
</cp:coreProperties>
</file>