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37"/>
        <w:gridCol w:w="4141"/>
        <w:gridCol w:w="647"/>
      </w:tblGrid>
      <w:tr w:rsidR="00AE721E" w:rsidRPr="00F33D35" w14:paraId="0CD07C80" w14:textId="77777777" w:rsidTr="005C78AE">
        <w:trPr>
          <w:trHeight w:val="617"/>
        </w:trPr>
        <w:tc>
          <w:tcPr>
            <w:tcW w:w="10425" w:type="dxa"/>
            <w:gridSpan w:val="3"/>
            <w:shd w:val="clear" w:color="auto" w:fill="FFFFFF" w:themeFill="background1"/>
          </w:tcPr>
          <w:p w14:paraId="7E5137A4" w14:textId="77777777" w:rsidR="00AE721E" w:rsidRPr="00AE721E" w:rsidRDefault="00F33D35" w:rsidP="00AE721E">
            <w:pPr>
              <w:ind w:right="282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</w:t>
            </w:r>
            <w:r w:rsidR="00AE721E" w:rsidRPr="00AE721E">
              <w:rPr>
                <w:b/>
                <w:lang w:val="it-IT"/>
              </w:rPr>
              <w:t>llegato 1 – Domanda di Comunicazione disponibilità supporto amministrativo</w:t>
            </w:r>
          </w:p>
        </w:tc>
      </w:tr>
      <w:tr w:rsidR="00AE721E" w:rsidRPr="00AE721E" w14:paraId="3C64165C" w14:textId="77777777" w:rsidTr="005C78AE">
        <w:tblPrEx>
          <w:shd w:val="clear" w:color="auto" w:fill="auto"/>
        </w:tblPrEx>
        <w:trPr>
          <w:gridAfter w:val="1"/>
          <w:wAfter w:w="647" w:type="dxa"/>
        </w:trPr>
        <w:tc>
          <w:tcPr>
            <w:tcW w:w="5637" w:type="dxa"/>
          </w:tcPr>
          <w:p w14:paraId="3544FFF6" w14:textId="77777777" w:rsidR="00AE721E" w:rsidRPr="00D67176" w:rsidRDefault="00AE721E" w:rsidP="00AE721E">
            <w:pPr>
              <w:jc w:val="right"/>
              <w:rPr>
                <w:rFonts w:eastAsia="Calibri"/>
                <w:b/>
              </w:rPr>
            </w:pPr>
            <w:r w:rsidRPr="00D67176">
              <w:rPr>
                <w:b/>
                <w:color w:val="000000"/>
              </w:rPr>
              <w:t>Al</w:t>
            </w:r>
          </w:p>
        </w:tc>
        <w:tc>
          <w:tcPr>
            <w:tcW w:w="4141" w:type="dxa"/>
          </w:tcPr>
          <w:p w14:paraId="331C4274" w14:textId="77777777" w:rsidR="00AE721E" w:rsidRPr="00AE721E" w:rsidRDefault="00AE721E" w:rsidP="00AE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it-IT"/>
              </w:rPr>
            </w:pPr>
            <w:r w:rsidRPr="00AE721E">
              <w:rPr>
                <w:b/>
                <w:lang w:val="it-IT"/>
              </w:rPr>
              <w:t>Dirigente Scolastico</w:t>
            </w:r>
          </w:p>
          <w:p w14:paraId="5E2E3DEC" w14:textId="77777777" w:rsidR="005C78AE" w:rsidRDefault="00AE721E" w:rsidP="00AE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del Liceo Isaac Newton</w:t>
            </w:r>
          </w:p>
          <w:p w14:paraId="2F0A6226" w14:textId="77777777" w:rsidR="00AE721E" w:rsidRPr="00AE721E" w:rsidRDefault="00AE721E" w:rsidP="00AE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lang w:val="it-IT"/>
              </w:rPr>
            </w:pPr>
            <w:r>
              <w:rPr>
                <w:b/>
                <w:lang w:val="it-IT"/>
              </w:rPr>
              <w:t xml:space="preserve"> di Chivasso</w:t>
            </w:r>
          </w:p>
        </w:tc>
      </w:tr>
    </w:tbl>
    <w:p w14:paraId="66BA96FE" w14:textId="77777777" w:rsidR="00AE721E" w:rsidRPr="00AE721E" w:rsidRDefault="00AE721E" w:rsidP="00AE721E">
      <w:pPr>
        <w:autoSpaceDE w:val="0"/>
        <w:autoSpaceDN w:val="0"/>
        <w:adjustRightInd w:val="0"/>
        <w:ind w:right="282"/>
        <w:jc w:val="both"/>
        <w:rPr>
          <w:color w:val="00000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8677"/>
      </w:tblGrid>
      <w:tr w:rsidR="00AE721E" w:rsidRPr="00F33D35" w14:paraId="7030CE21" w14:textId="77777777" w:rsidTr="00AE721E">
        <w:tc>
          <w:tcPr>
            <w:tcW w:w="1109" w:type="dxa"/>
          </w:tcPr>
          <w:p w14:paraId="1F3F8ABB" w14:textId="77777777" w:rsidR="00AE721E" w:rsidRPr="00D67176" w:rsidRDefault="00AE721E" w:rsidP="00AE721E">
            <w:pPr>
              <w:jc w:val="both"/>
              <w:rPr>
                <w:rFonts w:eastAsia="Calibri"/>
                <w:b/>
              </w:rPr>
            </w:pPr>
            <w:proofErr w:type="spellStart"/>
            <w:r w:rsidRPr="00D67176">
              <w:rPr>
                <w:b/>
                <w:color w:val="000000"/>
              </w:rPr>
              <w:t>Oggetto</w:t>
            </w:r>
            <w:proofErr w:type="spellEnd"/>
            <w:r w:rsidRPr="00D67176">
              <w:rPr>
                <w:b/>
                <w:color w:val="000000"/>
              </w:rPr>
              <w:t>:</w:t>
            </w:r>
          </w:p>
        </w:tc>
        <w:tc>
          <w:tcPr>
            <w:tcW w:w="8677" w:type="dxa"/>
          </w:tcPr>
          <w:p w14:paraId="63B9F675" w14:textId="77777777" w:rsidR="00AE721E" w:rsidRPr="00AE721E" w:rsidRDefault="00AE721E" w:rsidP="00AE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lang w:val="it-IT"/>
              </w:rPr>
            </w:pPr>
            <w:r w:rsidRPr="00AE721E">
              <w:rPr>
                <w:rFonts w:eastAsia="Calibri"/>
                <w:color w:val="000000"/>
                <w:lang w:val="it-IT"/>
              </w:rPr>
              <w:t xml:space="preserve">Comunicazione disponibilità personale Amministrativo per l’incarico di </w:t>
            </w:r>
            <w:r w:rsidRPr="00AE721E">
              <w:rPr>
                <w:rFonts w:eastAsia="Calibri"/>
                <w:b/>
                <w:color w:val="000000"/>
                <w:u w:val="single"/>
                <w:lang w:val="it-IT"/>
              </w:rPr>
              <w:t>supporto amministrativo e contabile</w:t>
            </w:r>
            <w:r w:rsidRPr="00AE721E">
              <w:rPr>
                <w:rFonts w:eastAsia="Calibri"/>
                <w:color w:val="000000"/>
                <w:lang w:val="it-IT"/>
              </w:rPr>
              <w:t xml:space="preserve"> relativo al </w:t>
            </w:r>
            <w:r w:rsidRPr="00AE721E">
              <w:rPr>
                <w:lang w:val="it-IT"/>
              </w:rPr>
              <w:t xml:space="preserve">Progetto </w:t>
            </w:r>
            <w:proofErr w:type="gramStart"/>
            <w:r w:rsidRPr="00AE721E">
              <w:rPr>
                <w:lang w:val="it-IT"/>
              </w:rPr>
              <w:t xml:space="preserve">PON </w:t>
            </w:r>
            <w:r w:rsidRPr="00AE721E">
              <w:rPr>
                <w:rFonts w:eastAsia="Calibri"/>
                <w:color w:val="000000"/>
                <w:lang w:val="it-IT"/>
              </w:rPr>
              <w:t xml:space="preserve"> “</w:t>
            </w:r>
            <w:proofErr w:type="gramEnd"/>
            <w:r w:rsidRPr="00AE721E">
              <w:rPr>
                <w:rFonts w:eastAsia="Calibri"/>
                <w:color w:val="000000"/>
                <w:lang w:val="it-IT"/>
              </w:rPr>
              <w:t>Reti locali, cablate e wireless, nelle scuole”</w:t>
            </w:r>
          </w:p>
        </w:tc>
      </w:tr>
    </w:tbl>
    <w:p w14:paraId="1B60A9D9" w14:textId="77777777" w:rsidR="00AE721E" w:rsidRPr="00AE721E" w:rsidRDefault="00AE721E" w:rsidP="00AE721E">
      <w:pPr>
        <w:autoSpaceDE w:val="0"/>
        <w:autoSpaceDN w:val="0"/>
        <w:adjustRightInd w:val="0"/>
        <w:ind w:right="282"/>
        <w:jc w:val="both"/>
        <w:rPr>
          <w:color w:val="000000"/>
          <w:lang w:val="it-IT"/>
        </w:rPr>
      </w:pPr>
    </w:p>
    <w:p w14:paraId="6660A5FF" w14:textId="77777777" w:rsidR="00AE721E" w:rsidRPr="00AE721E" w:rsidRDefault="00AE721E" w:rsidP="00AE721E">
      <w:pPr>
        <w:ind w:right="282"/>
        <w:jc w:val="both"/>
        <w:rPr>
          <w:lang w:val="it-IT"/>
        </w:rPr>
      </w:pPr>
      <w:r w:rsidRPr="00AE721E">
        <w:rPr>
          <w:lang w:val="it-IT"/>
        </w:rPr>
        <w:t xml:space="preserve">Nell’ambito del Progetto </w:t>
      </w:r>
      <w:proofErr w:type="gramStart"/>
      <w:r w:rsidRPr="00AE721E">
        <w:rPr>
          <w:lang w:val="it-IT"/>
        </w:rPr>
        <w:t xml:space="preserve">PON </w:t>
      </w:r>
      <w:r w:rsidRPr="00AE721E">
        <w:rPr>
          <w:rFonts w:eastAsia="Calibri"/>
          <w:color w:val="000000"/>
          <w:lang w:val="it-IT"/>
        </w:rPr>
        <w:t xml:space="preserve"> “</w:t>
      </w:r>
      <w:proofErr w:type="gramEnd"/>
      <w:r w:rsidRPr="00AE721E">
        <w:rPr>
          <w:rFonts w:eastAsia="Calibri"/>
          <w:color w:val="000000"/>
          <w:lang w:val="it-IT"/>
        </w:rPr>
        <w:t xml:space="preserve">Reti locali, cablate e wireless, nelle scuole” Codice identificativo </w:t>
      </w:r>
      <w:r w:rsidRPr="00AE721E">
        <w:rPr>
          <w:color w:val="000000"/>
          <w:lang w:val="it-IT"/>
        </w:rPr>
        <w:t xml:space="preserve">13.1.1A – </w:t>
      </w:r>
      <w:r>
        <w:rPr>
          <w:color w:val="000000"/>
          <w:lang w:val="it-IT"/>
        </w:rPr>
        <w:t>FESRPON – PI – 2021 – 352</w:t>
      </w:r>
      <w:r w:rsidRPr="00AE721E">
        <w:rPr>
          <w:color w:val="000000"/>
          <w:lang w:val="it-IT"/>
        </w:rPr>
        <w:t xml:space="preserve">, </w:t>
      </w:r>
    </w:p>
    <w:p w14:paraId="24CD225F" w14:textId="77777777" w:rsidR="00AE721E" w:rsidRPr="00AE721E" w:rsidRDefault="00AE721E" w:rsidP="00AE721E">
      <w:pPr>
        <w:ind w:right="282"/>
        <w:jc w:val="center"/>
        <w:rPr>
          <w:lang w:val="it-IT"/>
        </w:rPr>
      </w:pPr>
    </w:p>
    <w:p w14:paraId="6CAC5E37" w14:textId="77777777" w:rsidR="00AE721E" w:rsidRPr="00D67176" w:rsidRDefault="00AE721E" w:rsidP="00AE721E">
      <w:pPr>
        <w:ind w:right="282"/>
        <w:rPr>
          <w:b/>
        </w:rPr>
      </w:pPr>
      <w:r w:rsidRPr="00D67176">
        <w:rPr>
          <w:b/>
        </w:rPr>
        <w:t xml:space="preserve">Il </w:t>
      </w:r>
      <w:proofErr w:type="spellStart"/>
      <w:r w:rsidRPr="00D67176">
        <w:rPr>
          <w:b/>
        </w:rPr>
        <w:t>sottoscritto</w:t>
      </w:r>
      <w:proofErr w:type="spellEnd"/>
      <w:r w:rsidRPr="00D67176"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2157"/>
      </w:tblGrid>
      <w:tr w:rsidR="00AE721E" w:rsidRPr="00D67176" w14:paraId="21177BA9" w14:textId="77777777" w:rsidTr="00AE721E">
        <w:tc>
          <w:tcPr>
            <w:tcW w:w="4503" w:type="dxa"/>
          </w:tcPr>
          <w:p w14:paraId="2BA75DAA" w14:textId="77777777" w:rsidR="00AE721E" w:rsidRDefault="00AE721E" w:rsidP="00AE721E">
            <w:proofErr w:type="spellStart"/>
            <w:r w:rsidRPr="00D67176">
              <w:t>Cognome</w:t>
            </w:r>
            <w:proofErr w:type="spellEnd"/>
            <w:r w:rsidRPr="00D67176">
              <w:t xml:space="preserve"> e </w:t>
            </w:r>
            <w:proofErr w:type="spellStart"/>
            <w:r w:rsidRPr="00D67176">
              <w:t>nome</w:t>
            </w:r>
            <w:proofErr w:type="spellEnd"/>
            <w:r w:rsidRPr="00D67176">
              <w:t>:</w:t>
            </w:r>
          </w:p>
          <w:p w14:paraId="4EC11BFF" w14:textId="77777777" w:rsidR="00AE721E" w:rsidRDefault="00AE721E" w:rsidP="00AE721E"/>
          <w:p w14:paraId="615BEC49" w14:textId="77777777" w:rsidR="00AE721E" w:rsidRPr="00D67176" w:rsidRDefault="00AE721E" w:rsidP="00AE721E"/>
        </w:tc>
        <w:tc>
          <w:tcPr>
            <w:tcW w:w="3118" w:type="dxa"/>
          </w:tcPr>
          <w:p w14:paraId="1E84A6E1" w14:textId="77777777" w:rsidR="00AE721E" w:rsidRPr="00D67176" w:rsidRDefault="00AE721E" w:rsidP="00AE721E">
            <w:proofErr w:type="spellStart"/>
            <w:r w:rsidRPr="00D67176">
              <w:t>nato</w:t>
            </w:r>
            <w:proofErr w:type="spellEnd"/>
            <w:r w:rsidRPr="00D67176">
              <w:t xml:space="preserve"> a:</w:t>
            </w:r>
          </w:p>
        </w:tc>
        <w:tc>
          <w:tcPr>
            <w:tcW w:w="2157" w:type="dxa"/>
          </w:tcPr>
          <w:p w14:paraId="6202D0F7" w14:textId="77777777" w:rsidR="00AE721E" w:rsidRPr="00D67176" w:rsidRDefault="00AE721E" w:rsidP="00AE721E">
            <w:proofErr w:type="spellStart"/>
            <w:r w:rsidRPr="00D67176">
              <w:t>nato</w:t>
            </w:r>
            <w:proofErr w:type="spellEnd"/>
            <w:r w:rsidRPr="00D67176">
              <w:t xml:space="preserve"> il: </w:t>
            </w:r>
          </w:p>
        </w:tc>
      </w:tr>
      <w:tr w:rsidR="00AE721E" w:rsidRPr="00D67176" w14:paraId="5C9D5592" w14:textId="77777777" w:rsidTr="00AE721E">
        <w:tc>
          <w:tcPr>
            <w:tcW w:w="4503" w:type="dxa"/>
          </w:tcPr>
          <w:p w14:paraId="1CEFB366" w14:textId="77777777" w:rsidR="00AE721E" w:rsidRPr="00AE721E" w:rsidRDefault="00AE721E" w:rsidP="00AE721E">
            <w:pPr>
              <w:rPr>
                <w:lang w:val="it-IT"/>
              </w:rPr>
            </w:pPr>
            <w:r w:rsidRPr="00AE721E">
              <w:rPr>
                <w:lang w:val="it-IT"/>
              </w:rPr>
              <w:t>In servizio presso questo Istituto in qualità di:</w:t>
            </w:r>
          </w:p>
        </w:tc>
        <w:tc>
          <w:tcPr>
            <w:tcW w:w="5275" w:type="dxa"/>
            <w:gridSpan w:val="2"/>
          </w:tcPr>
          <w:p w14:paraId="32C221F4" w14:textId="77777777" w:rsidR="00AE721E" w:rsidRPr="00D67176" w:rsidRDefault="00AE721E" w:rsidP="00AE721E">
            <w:proofErr w:type="spellStart"/>
            <w:r>
              <w:t>Assistente</w:t>
            </w:r>
            <w:proofErr w:type="spellEnd"/>
            <w:r>
              <w:t xml:space="preserve"> </w:t>
            </w:r>
            <w:proofErr w:type="spellStart"/>
            <w:r>
              <w:t>Amministrativo</w:t>
            </w:r>
            <w:proofErr w:type="spellEnd"/>
          </w:p>
        </w:tc>
      </w:tr>
    </w:tbl>
    <w:p w14:paraId="1AE8AA44" w14:textId="77777777" w:rsidR="00AE721E" w:rsidRPr="00D67176" w:rsidRDefault="00AE721E" w:rsidP="00AE721E">
      <w:pPr>
        <w:ind w:right="282"/>
        <w:jc w:val="both"/>
      </w:pPr>
    </w:p>
    <w:p w14:paraId="6AD8BF94" w14:textId="77777777" w:rsidR="00AE721E" w:rsidRPr="00AE721E" w:rsidRDefault="00AE721E" w:rsidP="00AE721E">
      <w:pPr>
        <w:ind w:right="282"/>
        <w:jc w:val="both"/>
        <w:rPr>
          <w:lang w:val="it-IT"/>
        </w:rPr>
      </w:pPr>
      <w:r w:rsidRPr="00AE721E">
        <w:rPr>
          <w:lang w:val="it-IT"/>
        </w:rPr>
        <w:t xml:space="preserve">Avendo preso visione della Richiesta di disponibilità relativo alla selezione di personale Amministrativo per l’incarico di supporto amministrativo Progetto PON </w:t>
      </w:r>
      <w:r w:rsidRPr="00AE721E">
        <w:rPr>
          <w:rFonts w:eastAsia="Calibri"/>
          <w:color w:val="000000"/>
          <w:lang w:val="it-IT"/>
        </w:rPr>
        <w:t>“Reti locali”</w:t>
      </w:r>
      <w:r w:rsidRPr="00AE721E">
        <w:rPr>
          <w:lang w:val="it-IT"/>
        </w:rPr>
        <w:t>,</w:t>
      </w:r>
    </w:p>
    <w:p w14:paraId="183A788B" w14:textId="77777777" w:rsidR="00AE721E" w:rsidRPr="00AE721E" w:rsidRDefault="00AE721E" w:rsidP="00AE721E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lang w:val="it-IT"/>
        </w:rPr>
      </w:pPr>
    </w:p>
    <w:p w14:paraId="162F3601" w14:textId="77777777" w:rsidR="00AE721E" w:rsidRPr="00AE721E" w:rsidRDefault="00AE721E" w:rsidP="00AE721E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center"/>
        <w:rPr>
          <w:rFonts w:eastAsia="Calibri"/>
          <w:b/>
          <w:color w:val="000000"/>
          <w:lang w:val="it-IT"/>
        </w:rPr>
      </w:pPr>
      <w:r w:rsidRPr="00AE721E">
        <w:rPr>
          <w:rFonts w:eastAsia="Calibri"/>
          <w:b/>
          <w:color w:val="000000"/>
          <w:lang w:val="it-IT"/>
        </w:rPr>
        <w:t>COMUNICA</w:t>
      </w:r>
    </w:p>
    <w:p w14:paraId="2C377F1C" w14:textId="77777777" w:rsidR="00AE721E" w:rsidRPr="00AE721E" w:rsidRDefault="00AE721E" w:rsidP="00AE721E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lang w:val="it-IT"/>
        </w:rPr>
      </w:pPr>
    </w:p>
    <w:p w14:paraId="6814183B" w14:textId="77777777" w:rsidR="00AE721E" w:rsidRPr="00AE721E" w:rsidRDefault="00AE721E" w:rsidP="00AE721E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lang w:val="it-IT"/>
        </w:rPr>
      </w:pPr>
      <w:r w:rsidRPr="00AE721E">
        <w:rPr>
          <w:rFonts w:eastAsia="Calibri"/>
          <w:color w:val="000000"/>
          <w:lang w:val="it-IT"/>
        </w:rPr>
        <w:t xml:space="preserve">la disponibilità all’incarico di </w:t>
      </w:r>
      <w:r w:rsidRPr="00AE721E">
        <w:rPr>
          <w:rFonts w:eastAsia="Calibri"/>
          <w:b/>
          <w:color w:val="000000"/>
          <w:u w:val="single"/>
          <w:lang w:val="it-IT"/>
        </w:rPr>
        <w:t>supporto amministrativo e contabile</w:t>
      </w:r>
      <w:r w:rsidRPr="00AE721E">
        <w:rPr>
          <w:rFonts w:eastAsia="Calibri"/>
          <w:color w:val="000000"/>
          <w:lang w:val="it-IT"/>
        </w:rPr>
        <w:t xml:space="preserve"> relativo al progetto in oggetto citato.</w:t>
      </w:r>
    </w:p>
    <w:p w14:paraId="65F27F13" w14:textId="77777777" w:rsidR="00AE721E" w:rsidRPr="00AE721E" w:rsidRDefault="00AE721E" w:rsidP="00AE721E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lang w:val="it-IT"/>
        </w:rPr>
      </w:pPr>
    </w:p>
    <w:p w14:paraId="2301EE78" w14:textId="77777777" w:rsidR="00AE721E" w:rsidRDefault="00AE721E" w:rsidP="00AE721E">
      <w:pPr>
        <w:ind w:right="282"/>
        <w:jc w:val="both"/>
      </w:pPr>
      <w:proofErr w:type="spellStart"/>
      <w:r w:rsidRPr="002C3BF6">
        <w:t>Allega</w:t>
      </w:r>
      <w:proofErr w:type="spellEnd"/>
      <w:r w:rsidRPr="002C3BF6">
        <w:t xml:space="preserve"> </w:t>
      </w:r>
      <w:proofErr w:type="spellStart"/>
      <w:r w:rsidRPr="002C3BF6">
        <w:t>alla</w:t>
      </w:r>
      <w:proofErr w:type="spellEnd"/>
      <w:r w:rsidRPr="002C3BF6">
        <w:t xml:space="preserve"> </w:t>
      </w:r>
      <w:proofErr w:type="spellStart"/>
      <w:r w:rsidRPr="002C3BF6">
        <w:t>presente</w:t>
      </w:r>
      <w:proofErr w:type="spellEnd"/>
      <w:r w:rsidRPr="002C3BF6">
        <w:t xml:space="preserve"> </w:t>
      </w:r>
      <w:proofErr w:type="spellStart"/>
      <w:r w:rsidRPr="002C3BF6">
        <w:t>domanda</w:t>
      </w:r>
      <w:proofErr w:type="spellEnd"/>
      <w:r w:rsidRPr="002C3BF6">
        <w:t>:</w:t>
      </w:r>
    </w:p>
    <w:p w14:paraId="1C264105" w14:textId="77777777" w:rsidR="00AE721E" w:rsidRPr="002C3BF6" w:rsidRDefault="00AE721E" w:rsidP="00AE721E">
      <w:pPr>
        <w:ind w:right="282"/>
        <w:jc w:val="both"/>
      </w:pPr>
    </w:p>
    <w:p w14:paraId="029924FA" w14:textId="77777777" w:rsidR="00AE721E" w:rsidRPr="00AE721E" w:rsidRDefault="00AE721E" w:rsidP="00AE721E">
      <w:pPr>
        <w:pStyle w:val="Paragrafoelenco"/>
        <w:widowControl/>
        <w:numPr>
          <w:ilvl w:val="0"/>
          <w:numId w:val="11"/>
        </w:numPr>
        <w:autoSpaceDE/>
        <w:autoSpaceDN/>
        <w:adjustRightInd/>
        <w:spacing w:after="0" w:line="240" w:lineRule="auto"/>
        <w:ind w:left="782" w:right="284" w:hanging="357"/>
        <w:contextualSpacing/>
        <w:jc w:val="both"/>
        <w:rPr>
          <w:rFonts w:ascii="Verdana" w:hAnsi="Verdana"/>
        </w:rPr>
      </w:pPr>
      <w:r w:rsidRPr="00AE721E">
        <w:rPr>
          <w:rFonts w:ascii="Verdana" w:hAnsi="Verdana"/>
        </w:rPr>
        <w:t>Curriculum vitae in formato Europeo</w:t>
      </w:r>
    </w:p>
    <w:p w14:paraId="482C3B39" w14:textId="77777777" w:rsidR="00AE721E" w:rsidRPr="00AE721E" w:rsidRDefault="00AE721E" w:rsidP="00AE721E">
      <w:pPr>
        <w:pStyle w:val="Paragrafoelenco"/>
        <w:widowControl/>
        <w:numPr>
          <w:ilvl w:val="0"/>
          <w:numId w:val="11"/>
        </w:numPr>
        <w:autoSpaceDE/>
        <w:autoSpaceDN/>
        <w:adjustRightInd/>
        <w:spacing w:after="0" w:line="240" w:lineRule="auto"/>
        <w:ind w:left="782" w:right="284" w:hanging="357"/>
        <w:contextualSpacing/>
        <w:jc w:val="both"/>
        <w:rPr>
          <w:rFonts w:ascii="Verdana" w:hAnsi="Verdana"/>
        </w:rPr>
      </w:pPr>
      <w:r w:rsidRPr="00AE721E">
        <w:rPr>
          <w:rFonts w:ascii="Verdana" w:hAnsi="Verdana"/>
        </w:rPr>
        <w:t>Dichiarazione di insussistenza delle cause di incompatibilità.</w:t>
      </w:r>
    </w:p>
    <w:p w14:paraId="63E8E096" w14:textId="77777777" w:rsidR="00AE721E" w:rsidRPr="00916D10" w:rsidRDefault="00AE721E" w:rsidP="00AE721E">
      <w:pPr>
        <w:pStyle w:val="Paragrafoelenco"/>
        <w:spacing w:after="0" w:line="240" w:lineRule="auto"/>
        <w:ind w:left="782" w:right="284"/>
        <w:jc w:val="both"/>
        <w:rPr>
          <w:rFonts w:ascii="Times New Roman" w:hAnsi="Times New Roman"/>
          <w:sz w:val="20"/>
          <w:szCs w:val="20"/>
        </w:rPr>
      </w:pPr>
    </w:p>
    <w:p w14:paraId="77FCB407" w14:textId="77777777" w:rsidR="00AE721E" w:rsidRPr="00194A34" w:rsidRDefault="00AE721E" w:rsidP="00AE721E">
      <w:pPr>
        <w:ind w:right="282"/>
        <w:jc w:val="both"/>
        <w:rPr>
          <w:sz w:val="20"/>
          <w:szCs w:val="20"/>
          <w:lang w:val="it-IT"/>
        </w:rPr>
      </w:pPr>
      <w:r w:rsidRPr="00194A34">
        <w:rPr>
          <w:sz w:val="20"/>
          <w:szCs w:val="20"/>
          <w:lang w:val="it-IT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34937312" w14:textId="77777777" w:rsidR="00AE721E" w:rsidRPr="00AE721E" w:rsidRDefault="00AE721E" w:rsidP="00AE721E">
      <w:pPr>
        <w:ind w:right="282"/>
        <w:jc w:val="both"/>
        <w:rPr>
          <w:lang w:val="it-IT"/>
        </w:rPr>
      </w:pPr>
    </w:p>
    <w:p w14:paraId="17B23D34" w14:textId="77777777" w:rsidR="00AE721E" w:rsidRDefault="00AE721E" w:rsidP="005C78AE">
      <w:pPr>
        <w:ind w:right="282"/>
        <w:jc w:val="both"/>
      </w:pPr>
      <w:r w:rsidRPr="00D67176">
        <w:t>DATA ______________</w:t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  <w:t>FIRMA ___________________</w:t>
      </w:r>
    </w:p>
    <w:p w14:paraId="2BE2A831" w14:textId="77777777" w:rsidR="006E173C" w:rsidRPr="005C78AE" w:rsidRDefault="006E173C" w:rsidP="005C78AE">
      <w:pPr>
        <w:ind w:right="282"/>
        <w:jc w:val="both"/>
      </w:pPr>
    </w:p>
    <w:sectPr w:rsidR="006E173C" w:rsidRPr="005C78AE" w:rsidSect="009A4EED">
      <w:headerReference w:type="default" r:id="rId8"/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DED7" w14:textId="77777777" w:rsidR="00702736" w:rsidRDefault="00702736" w:rsidP="00E20824">
      <w:r>
        <w:separator/>
      </w:r>
    </w:p>
  </w:endnote>
  <w:endnote w:type="continuationSeparator" w:id="0">
    <w:p w14:paraId="0633F11C" w14:textId="77777777" w:rsidR="00702736" w:rsidRDefault="00702736" w:rsidP="00E2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CFD3" w14:textId="77777777" w:rsidR="00702736" w:rsidRDefault="00702736" w:rsidP="00E20824">
      <w:r>
        <w:separator/>
      </w:r>
    </w:p>
  </w:footnote>
  <w:footnote w:type="continuationSeparator" w:id="0">
    <w:p w14:paraId="7D6A5F90" w14:textId="77777777" w:rsidR="00702736" w:rsidRDefault="00702736" w:rsidP="00E2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A6CD" w14:textId="77777777" w:rsidR="00052081" w:rsidRPr="008E1524" w:rsidRDefault="00052081" w:rsidP="000E3FD3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  <w:lang w:val="it-IT"/>
      </w:rPr>
    </w:pPr>
    <w:r>
      <w:rPr>
        <w:rFonts w:ascii="Arial"/>
        <w:lang w:val="it-IT"/>
      </w:rPr>
      <w:t xml:space="preserve">  </w:t>
    </w:r>
    <w:r w:rsidRPr="006D4FD9">
      <w:rPr>
        <w:rFonts w:ascii="Arial"/>
        <w:lang w:val="it-IT"/>
      </w:rPr>
      <w:t xml:space="preserve">         </w:t>
    </w:r>
    <w:r>
      <w:rPr>
        <w:rFonts w:ascii="Arial"/>
        <w:lang w:val="it-IT"/>
      </w:rPr>
      <w:t xml:space="preserve">   </w:t>
    </w:r>
    <w:r w:rsidRPr="006D4FD9">
      <w:rPr>
        <w:rFonts w:ascii="Arial"/>
        <w:lang w:val="it-IT"/>
      </w:rPr>
      <w:t xml:space="preserve">  </w:t>
    </w:r>
    <w:r>
      <w:rPr>
        <w:rFonts w:ascii="Arial"/>
        <w:noProof/>
        <w:lang w:val="it-IT" w:eastAsia="it-IT"/>
      </w:rPr>
      <w:drawing>
        <wp:inline distT="0" distB="0" distL="0" distR="0" wp14:anchorId="7E7B262F" wp14:editId="5574E2B7">
          <wp:extent cx="6475730" cy="1126397"/>
          <wp:effectExtent l="1905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12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7CFD75" w14:textId="77777777" w:rsidR="00052081" w:rsidRPr="00C33D5E" w:rsidRDefault="00052081" w:rsidP="000E3FD3">
    <w:pPr>
      <w:tabs>
        <w:tab w:val="left" w:pos="8789"/>
        <w:tab w:val="left" w:pos="9356"/>
      </w:tabs>
      <w:spacing w:before="41"/>
      <w:jc w:val="both"/>
      <w:rPr>
        <w:rFonts w:ascii="Arial"/>
        <w:lang w:val="it-IT"/>
      </w:rPr>
    </w:pPr>
    <w:r>
      <w:rPr>
        <w:rFonts w:ascii="Arial"/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02A7A40" wp14:editId="78A08EB6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28FD56D" wp14:editId="22FBA1D2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  <w:lang w:val="it-IT"/>
      </w:rPr>
      <w:tab/>
    </w:r>
    <w:r w:rsidRPr="00C33D5E">
      <w:rPr>
        <w:rFonts w:ascii="Arial"/>
        <w:lang w:val="it-IT"/>
      </w:rPr>
      <w:tab/>
    </w:r>
  </w:p>
  <w:p w14:paraId="50145C6D" w14:textId="77777777" w:rsidR="00052081" w:rsidRPr="00EE0454" w:rsidRDefault="00052081" w:rsidP="000E3FD3">
    <w:pPr>
      <w:jc w:val="center"/>
      <w:rPr>
        <w:rFonts w:ascii="Arial" w:hAnsi="Arial" w:cs="Arial"/>
        <w:b/>
        <w:lang w:val="it-IT"/>
      </w:rPr>
    </w:pPr>
    <w:r w:rsidRPr="00EE0454">
      <w:rPr>
        <w:rFonts w:ascii="Arial" w:hAnsi="Arial" w:cs="Arial"/>
        <w:lang w:val="it-IT"/>
      </w:rPr>
      <w:t xml:space="preserve">Liceo Classico Scientifico Musicale Statale </w:t>
    </w:r>
    <w:r w:rsidRPr="00EE0454">
      <w:rPr>
        <w:rFonts w:ascii="Arial" w:hAnsi="Arial" w:cs="Arial"/>
        <w:b/>
        <w:lang w:val="it-IT"/>
      </w:rPr>
      <w:t>“ISAAC NEWTON”</w:t>
    </w:r>
  </w:p>
  <w:p w14:paraId="382AA328" w14:textId="77777777" w:rsidR="00052081" w:rsidRPr="00EE0454" w:rsidRDefault="00702736" w:rsidP="000E3FD3">
    <w:pPr>
      <w:jc w:val="center"/>
      <w:rPr>
        <w:rFonts w:ascii="Arial" w:hAnsi="Arial" w:cs="Arial"/>
        <w:lang w:val="it-IT"/>
      </w:rPr>
    </w:pPr>
    <w:hyperlink r:id="rId4" w:history="1">
      <w:r w:rsidR="00052081" w:rsidRPr="00EE0454">
        <w:rPr>
          <w:rStyle w:val="Collegamentoipertestuale"/>
          <w:rFonts w:ascii="Arial" w:hAnsi="Arial" w:cs="Arial"/>
          <w:lang w:val="it-IT"/>
        </w:rPr>
        <w:t>www.liceonewton.it</w:t>
      </w:r>
    </w:hyperlink>
  </w:p>
  <w:p w14:paraId="56C1FC0A" w14:textId="77777777" w:rsidR="00052081" w:rsidRPr="00EE0454" w:rsidRDefault="00052081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 xml:space="preserve">Via </w:t>
    </w:r>
    <w:proofErr w:type="spellStart"/>
    <w:r w:rsidRPr="00EE0454">
      <w:rPr>
        <w:rFonts w:ascii="Arial" w:hAnsi="Arial" w:cs="Arial"/>
        <w:lang w:val="it-IT"/>
      </w:rPr>
      <w:t>Paleologi</w:t>
    </w:r>
    <w:proofErr w:type="spellEnd"/>
    <w:r w:rsidRPr="00EE0454">
      <w:rPr>
        <w:rFonts w:ascii="Arial" w:hAnsi="Arial" w:cs="Arial"/>
        <w:lang w:val="it-IT"/>
      </w:rPr>
      <w:t>, 22 -10034 CHIVASSO - tel. 011/9109663</w:t>
    </w:r>
  </w:p>
  <w:p w14:paraId="6AEEE28C" w14:textId="77777777" w:rsidR="00052081" w:rsidRPr="00EE0454" w:rsidRDefault="00052081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>C.M. TOPS190009 - C.F. e P.IVA 82506520012</w:t>
    </w:r>
  </w:p>
  <w:p w14:paraId="697609AC" w14:textId="77777777" w:rsidR="00052081" w:rsidRPr="00EE0454" w:rsidRDefault="00052081" w:rsidP="000E3FD3">
    <w:pPr>
      <w:jc w:val="center"/>
      <w:rPr>
        <w:rFonts w:ascii="Arial" w:hAnsi="Arial" w:cs="Arial"/>
        <w:color w:val="0563C1"/>
        <w:u w:val="single"/>
        <w:lang w:val="it-IT"/>
      </w:rPr>
    </w:pPr>
    <w:r w:rsidRPr="00EE0454">
      <w:rPr>
        <w:rFonts w:ascii="Arial" w:hAnsi="Arial" w:cs="Arial"/>
        <w:lang w:val="it-IT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  <w:lang w:val="it-IT"/>
        </w:rPr>
        <w:t>TOPS190009@istruzione.it</w:t>
      </w:r>
    </w:hyperlink>
    <w:r w:rsidRPr="00EE0454">
      <w:rPr>
        <w:rFonts w:ascii="Arial" w:hAnsi="Arial" w:cs="Arial"/>
        <w:lang w:val="it-IT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  <w:lang w:val="it-IT"/>
        </w:rPr>
        <w:t>TOPS190009@pec.istruzione.it</w:t>
      </w:r>
    </w:hyperlink>
  </w:p>
  <w:p w14:paraId="705DEC37" w14:textId="77777777" w:rsidR="00052081" w:rsidRPr="00EE0454" w:rsidRDefault="00052081" w:rsidP="000E3FD3">
    <w:pPr>
      <w:ind w:left="57" w:right="57"/>
      <w:jc w:val="center"/>
      <w:rPr>
        <w:sz w:val="20"/>
        <w:lang w:val="it-IT"/>
      </w:rPr>
    </w:pPr>
  </w:p>
  <w:p w14:paraId="5E3BE6ED" w14:textId="77777777" w:rsidR="00052081" w:rsidRPr="008E1524" w:rsidRDefault="00052081" w:rsidP="00E20824">
    <w:pPr>
      <w:ind w:left="57" w:right="57"/>
      <w:jc w:val="center"/>
      <w:rPr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395"/>
    <w:multiLevelType w:val="hybridMultilevel"/>
    <w:tmpl w:val="2A7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4453"/>
    <w:multiLevelType w:val="hybridMultilevel"/>
    <w:tmpl w:val="D7DA65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71D5"/>
    <w:multiLevelType w:val="hybridMultilevel"/>
    <w:tmpl w:val="7382D77C"/>
    <w:lvl w:ilvl="0" w:tplc="7E90E2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AAC3EFF"/>
    <w:multiLevelType w:val="hybridMultilevel"/>
    <w:tmpl w:val="A942E0C2"/>
    <w:lvl w:ilvl="0" w:tplc="5B543B92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FF327BD"/>
    <w:multiLevelType w:val="hybridMultilevel"/>
    <w:tmpl w:val="2A181F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16D58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7" w15:restartNumberingAfterBreak="0">
    <w:nsid w:val="397626E6"/>
    <w:multiLevelType w:val="hybridMultilevel"/>
    <w:tmpl w:val="147050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76A47"/>
    <w:multiLevelType w:val="hybridMultilevel"/>
    <w:tmpl w:val="28884886"/>
    <w:lvl w:ilvl="0" w:tplc="868AC574">
      <w:start w:val="1"/>
      <w:numFmt w:val="bullet"/>
      <w:lvlText w:val=""/>
      <w:lvlJc w:val="left"/>
      <w:pPr>
        <w:ind w:left="40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AC57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65C001E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1" w15:restartNumberingAfterBreak="0">
    <w:nsid w:val="5FDE0386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D9"/>
    <w:rsid w:val="00003927"/>
    <w:rsid w:val="00050772"/>
    <w:rsid w:val="00052081"/>
    <w:rsid w:val="00097972"/>
    <w:rsid w:val="000E3FD3"/>
    <w:rsid w:val="001015A6"/>
    <w:rsid w:val="00117222"/>
    <w:rsid w:val="00145D6A"/>
    <w:rsid w:val="00145F37"/>
    <w:rsid w:val="001734B2"/>
    <w:rsid w:val="00194A34"/>
    <w:rsid w:val="001F2AB6"/>
    <w:rsid w:val="0022213D"/>
    <w:rsid w:val="00224065"/>
    <w:rsid w:val="0024765C"/>
    <w:rsid w:val="002656F4"/>
    <w:rsid w:val="00277BC1"/>
    <w:rsid w:val="00283892"/>
    <w:rsid w:val="0028410F"/>
    <w:rsid w:val="00287311"/>
    <w:rsid w:val="003100DD"/>
    <w:rsid w:val="00310E51"/>
    <w:rsid w:val="00316DC6"/>
    <w:rsid w:val="0034217F"/>
    <w:rsid w:val="00370A8B"/>
    <w:rsid w:val="00372516"/>
    <w:rsid w:val="00376873"/>
    <w:rsid w:val="003B7EC1"/>
    <w:rsid w:val="003E13BA"/>
    <w:rsid w:val="00412B03"/>
    <w:rsid w:val="00441B0E"/>
    <w:rsid w:val="00442B33"/>
    <w:rsid w:val="004A7D2A"/>
    <w:rsid w:val="004B790F"/>
    <w:rsid w:val="004D7AEA"/>
    <w:rsid w:val="004F77C3"/>
    <w:rsid w:val="00507034"/>
    <w:rsid w:val="005613DD"/>
    <w:rsid w:val="00572E92"/>
    <w:rsid w:val="005756C2"/>
    <w:rsid w:val="005869CA"/>
    <w:rsid w:val="005A6392"/>
    <w:rsid w:val="005A756B"/>
    <w:rsid w:val="005C78AE"/>
    <w:rsid w:val="006071D3"/>
    <w:rsid w:val="006427CA"/>
    <w:rsid w:val="00662718"/>
    <w:rsid w:val="00675EB2"/>
    <w:rsid w:val="006C0442"/>
    <w:rsid w:val="006D4FD9"/>
    <w:rsid w:val="006E173C"/>
    <w:rsid w:val="00702636"/>
    <w:rsid w:val="00702736"/>
    <w:rsid w:val="007050D5"/>
    <w:rsid w:val="00721A88"/>
    <w:rsid w:val="007B3171"/>
    <w:rsid w:val="007C0C36"/>
    <w:rsid w:val="00850A59"/>
    <w:rsid w:val="00891E50"/>
    <w:rsid w:val="008C78E3"/>
    <w:rsid w:val="008E1524"/>
    <w:rsid w:val="008F2E9C"/>
    <w:rsid w:val="0092616B"/>
    <w:rsid w:val="009411B8"/>
    <w:rsid w:val="009465B4"/>
    <w:rsid w:val="009A4EED"/>
    <w:rsid w:val="009C2283"/>
    <w:rsid w:val="009E1E3E"/>
    <w:rsid w:val="00A018BA"/>
    <w:rsid w:val="00A02629"/>
    <w:rsid w:val="00A61709"/>
    <w:rsid w:val="00A9068D"/>
    <w:rsid w:val="00AE721E"/>
    <w:rsid w:val="00B6073C"/>
    <w:rsid w:val="00B643F8"/>
    <w:rsid w:val="00BB1771"/>
    <w:rsid w:val="00BB70A7"/>
    <w:rsid w:val="00BF3C0F"/>
    <w:rsid w:val="00C33D5E"/>
    <w:rsid w:val="00C456AA"/>
    <w:rsid w:val="00C56843"/>
    <w:rsid w:val="00CE4009"/>
    <w:rsid w:val="00CE6023"/>
    <w:rsid w:val="00D609ED"/>
    <w:rsid w:val="00D73C05"/>
    <w:rsid w:val="00DD267F"/>
    <w:rsid w:val="00E20824"/>
    <w:rsid w:val="00E35457"/>
    <w:rsid w:val="00E4495C"/>
    <w:rsid w:val="00E95626"/>
    <w:rsid w:val="00EA34F4"/>
    <w:rsid w:val="00EF3B1C"/>
    <w:rsid w:val="00F33D35"/>
    <w:rsid w:val="00FC4EAE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B9B71"/>
  <w15:docId w15:val="{EE6F00D0-3851-4D71-8F31-E6E1E104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A4EED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0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6843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824"/>
  </w:style>
  <w:style w:type="paragraph" w:styleId="Pidipagina">
    <w:name w:val="footer"/>
    <w:basedOn w:val="Normale"/>
    <w:link w:val="Pidipagina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824"/>
  </w:style>
  <w:style w:type="character" w:styleId="Collegamentoipertestuale">
    <w:name w:val="Hyperlink"/>
    <w:uiPriority w:val="99"/>
    <w:unhideWhenUsed/>
    <w:rsid w:val="00E2082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0824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08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Predefinito">
    <w:name w:val="Predefinito"/>
    <w:uiPriority w:val="99"/>
    <w:rsid w:val="00E20824"/>
    <w:pPr>
      <w:widowControl w:val="0"/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sz w:val="22"/>
      <w:szCs w:val="22"/>
      <w:lang w:eastAsia="it-IT" w:bidi="hi-IN"/>
    </w:rPr>
  </w:style>
  <w:style w:type="paragraph" w:customStyle="1" w:styleId="Default">
    <w:name w:val="Default"/>
    <w:rsid w:val="00E20824"/>
    <w:pPr>
      <w:widowControl w:val="0"/>
      <w:suppressAutoHyphens/>
      <w:autoSpaceDE w:val="0"/>
      <w:autoSpaceDN w:val="0"/>
      <w:adjustRightInd w:val="0"/>
    </w:pPr>
    <w:rPr>
      <w:rFonts w:ascii="Georgia" w:eastAsia="Times New Roman" w:hAnsi="Liberation Serif" w:cs="Georgia"/>
      <w:color w:val="000000"/>
      <w:kern w:val="1"/>
      <w:lang w:eastAsia="it-IT" w:bidi="hi-IN"/>
    </w:rPr>
  </w:style>
  <w:style w:type="paragraph" w:styleId="Paragrafoelenco">
    <w:name w:val="List Paragraph"/>
    <w:basedOn w:val="Predefinito"/>
    <w:uiPriority w:val="34"/>
    <w:qFormat/>
    <w:rsid w:val="00E20824"/>
    <w:pPr>
      <w:suppressAutoHyphens w:val="0"/>
      <w:ind w:left="720"/>
    </w:pPr>
    <w:rPr>
      <w:kern w:val="0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68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4E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4EED"/>
    <w:rPr>
      <w:rFonts w:ascii="Verdana" w:eastAsia="Verdana" w:hAnsi="Verdana" w:cs="Verdana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90F"/>
    <w:rPr>
      <w:rFonts w:ascii="Tahoma" w:eastAsia="Verdana" w:hAnsi="Tahoma" w:cs="Tahoma"/>
      <w:sz w:val="16"/>
      <w:szCs w:val="1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4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4FD9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table" w:styleId="Grigliatabella">
    <w:name w:val="Table Grid"/>
    <w:basedOn w:val="Tabellanormale"/>
    <w:uiPriority w:val="59"/>
    <w:rsid w:val="00C33D5E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ANDI-PON\Smart%20Class\Intestazione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B4E033-1119-4C4B-A43B-0296ECA1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pon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/>
  <LinksUpToDate>false</LinksUpToDate>
  <CharactersWithSpaces>1527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creator>Alberto a</dc:creator>
  <cp:lastModifiedBy>Graziella G</cp:lastModifiedBy>
  <cp:revision>2</cp:revision>
  <dcterms:created xsi:type="dcterms:W3CDTF">2022-02-26T16:11:00Z</dcterms:created>
  <dcterms:modified xsi:type="dcterms:W3CDTF">2022-02-26T16:11:00Z</dcterms:modified>
</cp:coreProperties>
</file>