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CB" w:rsidRPr="00B5440B" w:rsidRDefault="00431FCB" w:rsidP="00B5440B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right="-8"/>
        <w:rPr>
          <w:lang w:val="it-IT"/>
        </w:rPr>
      </w:pPr>
    </w:p>
    <w:p w:rsidR="00431FCB" w:rsidRDefault="00431FCB" w:rsidP="00431FCB">
      <w:pPr>
        <w:autoSpaceDE w:val="0"/>
        <w:autoSpaceDN w:val="0"/>
        <w:adjustRightInd w:val="0"/>
        <w:ind w:right="282"/>
        <w:jc w:val="both"/>
        <w:rPr>
          <w:color w:val="000000"/>
          <w:lang w:val="it-IT"/>
        </w:rPr>
      </w:pPr>
      <w:r w:rsidRPr="00431FCB">
        <w:rPr>
          <w:b/>
          <w:lang w:val="it-IT"/>
        </w:rPr>
        <w:t>Allegato 1 – Domanda di Comunicazione disponibilità supporto amministrativo</w:t>
      </w:r>
      <w:r w:rsidR="003853AC">
        <w:rPr>
          <w:b/>
          <w:lang w:val="it-IT"/>
        </w:rPr>
        <w:t>.</w:t>
      </w:r>
    </w:p>
    <w:p w:rsidR="00431FCB" w:rsidRPr="00431FCB" w:rsidRDefault="00431FCB" w:rsidP="00431FCB">
      <w:pPr>
        <w:autoSpaceDE w:val="0"/>
        <w:autoSpaceDN w:val="0"/>
        <w:adjustRightInd w:val="0"/>
        <w:ind w:right="282"/>
        <w:jc w:val="both"/>
        <w:rPr>
          <w:color w:val="000000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141"/>
      </w:tblGrid>
      <w:tr w:rsidR="00431FCB" w:rsidRPr="00373DE8" w:rsidTr="00431FCB">
        <w:tc>
          <w:tcPr>
            <w:tcW w:w="5637" w:type="dxa"/>
          </w:tcPr>
          <w:p w:rsidR="00431FCB" w:rsidRPr="00431FCB" w:rsidRDefault="00431FCB" w:rsidP="00431FCB">
            <w:pPr>
              <w:jc w:val="right"/>
              <w:rPr>
                <w:rFonts w:eastAsia="Calibri"/>
                <w:b/>
                <w:lang w:val="it-IT"/>
              </w:rPr>
            </w:pPr>
            <w:r w:rsidRPr="00431FCB">
              <w:rPr>
                <w:b/>
                <w:color w:val="000000"/>
                <w:lang w:val="it-IT"/>
              </w:rPr>
              <w:t>Al</w:t>
            </w:r>
          </w:p>
        </w:tc>
        <w:tc>
          <w:tcPr>
            <w:tcW w:w="4141" w:type="dxa"/>
          </w:tcPr>
          <w:p w:rsidR="00431FCB" w:rsidRPr="00431FCB" w:rsidRDefault="00431FCB" w:rsidP="00431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it-IT"/>
              </w:rPr>
            </w:pPr>
            <w:r w:rsidRPr="00431FCB">
              <w:rPr>
                <w:b/>
                <w:lang w:val="it-IT"/>
              </w:rPr>
              <w:t>Dirigente Scolastico</w:t>
            </w:r>
          </w:p>
          <w:p w:rsidR="00431FCB" w:rsidRPr="00431FCB" w:rsidRDefault="00431FCB" w:rsidP="00431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color w:val="000000"/>
                <w:lang w:val="it-IT"/>
              </w:rPr>
            </w:pPr>
            <w:r>
              <w:rPr>
                <w:b/>
                <w:lang w:val="it-IT"/>
              </w:rPr>
              <w:t>Del Liceo Newton di Chivasso</w:t>
            </w:r>
          </w:p>
        </w:tc>
      </w:tr>
    </w:tbl>
    <w:p w:rsidR="00431FCB" w:rsidRPr="00431FCB" w:rsidRDefault="00431FCB" w:rsidP="00431FCB">
      <w:pPr>
        <w:autoSpaceDE w:val="0"/>
        <w:autoSpaceDN w:val="0"/>
        <w:adjustRightInd w:val="0"/>
        <w:ind w:right="282"/>
        <w:jc w:val="both"/>
        <w:rPr>
          <w:color w:val="000000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97"/>
        <w:gridCol w:w="8677"/>
      </w:tblGrid>
      <w:tr w:rsidR="00431FCB" w:rsidRPr="00373DE8" w:rsidTr="00431FCB">
        <w:tc>
          <w:tcPr>
            <w:tcW w:w="1109" w:type="dxa"/>
          </w:tcPr>
          <w:p w:rsidR="00431FCB" w:rsidRPr="00D67176" w:rsidRDefault="00431FCB" w:rsidP="00431FCB">
            <w:pPr>
              <w:jc w:val="both"/>
              <w:rPr>
                <w:rFonts w:eastAsia="Calibri"/>
                <w:b/>
              </w:rPr>
            </w:pPr>
            <w:proofErr w:type="spellStart"/>
            <w:r w:rsidRPr="00D67176">
              <w:rPr>
                <w:b/>
                <w:color w:val="000000"/>
              </w:rPr>
              <w:t>Oggetto</w:t>
            </w:r>
            <w:proofErr w:type="spellEnd"/>
            <w:r w:rsidRPr="00D67176">
              <w:rPr>
                <w:b/>
                <w:color w:val="000000"/>
              </w:rPr>
              <w:t>:</w:t>
            </w:r>
          </w:p>
        </w:tc>
        <w:tc>
          <w:tcPr>
            <w:tcW w:w="8677" w:type="dxa"/>
          </w:tcPr>
          <w:p w:rsidR="00431FCB" w:rsidRPr="00431FCB" w:rsidRDefault="00431FCB" w:rsidP="00431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color w:val="000000"/>
                <w:lang w:val="it-IT"/>
              </w:rPr>
            </w:pPr>
            <w:r w:rsidRPr="00431FCB">
              <w:rPr>
                <w:rFonts w:eastAsia="Calibri"/>
                <w:color w:val="000000"/>
                <w:lang w:val="it-IT"/>
              </w:rPr>
              <w:t xml:space="preserve">Comunicazione disponibilità personale Amministrativo per l’incarico di </w:t>
            </w:r>
            <w:r w:rsidRPr="00431FCB">
              <w:rPr>
                <w:rFonts w:eastAsia="Calibri"/>
                <w:b/>
                <w:color w:val="000000"/>
                <w:u w:val="single"/>
                <w:lang w:val="it-IT"/>
              </w:rPr>
              <w:t>su</w:t>
            </w:r>
            <w:r w:rsidRPr="00431FCB">
              <w:rPr>
                <w:rFonts w:eastAsia="Calibri"/>
                <w:b/>
                <w:color w:val="000000"/>
                <w:u w:val="single"/>
                <w:lang w:val="it-IT"/>
              </w:rPr>
              <w:t>p</w:t>
            </w:r>
            <w:r w:rsidRPr="00431FCB">
              <w:rPr>
                <w:rFonts w:eastAsia="Calibri"/>
                <w:b/>
                <w:color w:val="000000"/>
                <w:u w:val="single"/>
                <w:lang w:val="it-IT"/>
              </w:rPr>
              <w:t>porto amministrativo e contabile</w:t>
            </w:r>
            <w:r w:rsidRPr="00431FCB">
              <w:rPr>
                <w:rFonts w:eastAsia="Calibri"/>
                <w:color w:val="000000"/>
                <w:lang w:val="it-IT"/>
              </w:rPr>
              <w:t xml:space="preserve"> relativo al </w:t>
            </w:r>
            <w:r w:rsidRPr="00431FCB">
              <w:rPr>
                <w:lang w:val="it-IT"/>
              </w:rPr>
              <w:t xml:space="preserve">Progetto </w:t>
            </w:r>
            <w:r w:rsidR="00BD7221">
              <w:rPr>
                <w:lang w:val="it-IT"/>
              </w:rPr>
              <w:t>POC “</w:t>
            </w:r>
            <w:r w:rsidR="00BD7221" w:rsidRPr="003627FD">
              <w:rPr>
                <w:rFonts w:eastAsiaTheme="minorHAnsi" w:cs="Garamond"/>
                <w:color w:val="000000"/>
                <w:lang w:val="it-IT"/>
              </w:rPr>
              <w:t>Realizzazione di percorsi educativi volti al potenziamento delle competenze delle stude</w:t>
            </w:r>
            <w:r w:rsidR="00BD7221" w:rsidRPr="003627FD">
              <w:rPr>
                <w:rFonts w:eastAsiaTheme="minorHAnsi" w:cs="Garamond"/>
                <w:color w:val="000000"/>
                <w:lang w:val="it-IT"/>
              </w:rPr>
              <w:t>n</w:t>
            </w:r>
            <w:r w:rsidR="00BD7221" w:rsidRPr="003627FD">
              <w:rPr>
                <w:rFonts w:eastAsiaTheme="minorHAnsi" w:cs="Garamond"/>
                <w:color w:val="000000"/>
                <w:lang w:val="it-IT"/>
              </w:rPr>
              <w:t>tesse e degli studenti e per la socialità e l’accoglienza.</w:t>
            </w:r>
            <w:r w:rsidRPr="00431FCB">
              <w:rPr>
                <w:rFonts w:eastAsia="Calibri"/>
                <w:color w:val="000000"/>
                <w:lang w:val="it-IT"/>
              </w:rPr>
              <w:t>”</w:t>
            </w:r>
          </w:p>
        </w:tc>
      </w:tr>
    </w:tbl>
    <w:p w:rsidR="00431FCB" w:rsidRPr="00431FCB" w:rsidRDefault="00431FCB" w:rsidP="00431FCB">
      <w:pPr>
        <w:autoSpaceDE w:val="0"/>
        <w:autoSpaceDN w:val="0"/>
        <w:adjustRightInd w:val="0"/>
        <w:ind w:right="282"/>
        <w:jc w:val="both"/>
        <w:rPr>
          <w:color w:val="000000"/>
          <w:lang w:val="it-IT"/>
        </w:rPr>
      </w:pPr>
    </w:p>
    <w:p w:rsidR="00BD7221" w:rsidRDefault="00431FCB" w:rsidP="00374A29">
      <w:pPr>
        <w:autoSpaceDE w:val="0"/>
        <w:autoSpaceDN w:val="0"/>
        <w:adjustRightInd w:val="0"/>
        <w:jc w:val="both"/>
        <w:rPr>
          <w:rFonts w:eastAsia="Calibri"/>
          <w:color w:val="000000"/>
          <w:lang w:val="it-IT"/>
        </w:rPr>
      </w:pPr>
      <w:r w:rsidRPr="00431FCB">
        <w:rPr>
          <w:lang w:val="it-IT"/>
        </w:rPr>
        <w:t xml:space="preserve">Nell’ambito del Progetto </w:t>
      </w:r>
      <w:r w:rsidR="00BD7221">
        <w:rPr>
          <w:lang w:val="it-IT"/>
        </w:rPr>
        <w:t>POC “</w:t>
      </w:r>
      <w:r w:rsidR="00BD7221" w:rsidRPr="003627FD">
        <w:rPr>
          <w:rFonts w:eastAsiaTheme="minorHAnsi" w:cs="Garamond"/>
          <w:color w:val="000000"/>
          <w:lang w:val="it-IT"/>
        </w:rPr>
        <w:t>Realizzazione di percorsi educativi volti al potenziamento de</w:t>
      </w:r>
      <w:r w:rsidR="00BD7221" w:rsidRPr="003627FD">
        <w:rPr>
          <w:rFonts w:eastAsiaTheme="minorHAnsi" w:cs="Garamond"/>
          <w:color w:val="000000"/>
          <w:lang w:val="it-IT"/>
        </w:rPr>
        <w:t>l</w:t>
      </w:r>
      <w:r w:rsidR="00BD7221" w:rsidRPr="003627FD">
        <w:rPr>
          <w:rFonts w:eastAsiaTheme="minorHAnsi" w:cs="Garamond"/>
          <w:color w:val="000000"/>
          <w:lang w:val="it-IT"/>
        </w:rPr>
        <w:t>le competenze delle studentesse e degli studenti e per la socialità e l’accoglienza.</w:t>
      </w:r>
      <w:r w:rsidR="00BD7221" w:rsidRPr="00431FCB">
        <w:rPr>
          <w:rFonts w:eastAsia="Calibri"/>
          <w:color w:val="000000"/>
          <w:lang w:val="it-IT"/>
        </w:rPr>
        <w:t>”</w:t>
      </w:r>
    </w:p>
    <w:p w:rsidR="00BD7221" w:rsidRPr="003627FD" w:rsidRDefault="00BD7221" w:rsidP="00BD7221">
      <w:pPr>
        <w:pStyle w:val="Default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Codice identificativo </w:t>
      </w:r>
      <w:r w:rsidRPr="003627FD">
        <w:rPr>
          <w:rFonts w:ascii="Verdana" w:hAnsi="Verdana"/>
          <w:b/>
          <w:sz w:val="22"/>
          <w:szCs w:val="22"/>
        </w:rPr>
        <w:t>10.1.1A-</w:t>
      </w:r>
      <w:r w:rsidRPr="003627FD">
        <w:rPr>
          <w:rFonts w:ascii="Verdana" w:eastAsiaTheme="minorHAnsi" w:hAnsi="Verdana" w:cs="Corbel"/>
          <w:b/>
          <w:iCs/>
          <w:kern w:val="0"/>
          <w:sz w:val="22"/>
          <w:szCs w:val="22"/>
          <w:lang w:eastAsia="en-US" w:bidi="ar-SA"/>
        </w:rPr>
        <w:t>FDRPOC-PI-2022-44</w:t>
      </w:r>
    </w:p>
    <w:p w:rsidR="00431FCB" w:rsidRPr="00BD7221" w:rsidRDefault="00BD7221" w:rsidP="00BD7221">
      <w:pPr>
        <w:ind w:right="282"/>
        <w:rPr>
          <w:rFonts w:eastAsiaTheme="minorHAnsi" w:cs="Corbel"/>
          <w:b/>
          <w:iCs/>
          <w:lang w:val="it-IT"/>
        </w:rPr>
      </w:pPr>
      <w:r w:rsidRPr="00BD7221">
        <w:rPr>
          <w:b/>
          <w:lang w:val="it-IT"/>
        </w:rPr>
        <w:t>Codice identificativo 10.2.2A-</w:t>
      </w:r>
      <w:r w:rsidRPr="00BD7221">
        <w:rPr>
          <w:rFonts w:eastAsiaTheme="minorHAnsi" w:cs="Corbel"/>
          <w:b/>
          <w:iCs/>
          <w:lang w:val="it-IT"/>
        </w:rPr>
        <w:t>FDRPOC-PI-2022-61</w:t>
      </w:r>
    </w:p>
    <w:p w:rsidR="00BD7221" w:rsidRPr="00BD7221" w:rsidRDefault="00BD7221" w:rsidP="00BD7221">
      <w:pPr>
        <w:ind w:right="282"/>
        <w:rPr>
          <w:lang w:val="it-IT"/>
        </w:rPr>
      </w:pPr>
    </w:p>
    <w:p w:rsidR="00431FCB" w:rsidRPr="00D67176" w:rsidRDefault="00431FCB" w:rsidP="00431FCB">
      <w:pPr>
        <w:ind w:right="282"/>
        <w:rPr>
          <w:b/>
        </w:rPr>
      </w:pPr>
      <w:r w:rsidRPr="00D67176">
        <w:rPr>
          <w:b/>
        </w:rPr>
        <w:t xml:space="preserve">Il </w:t>
      </w:r>
      <w:proofErr w:type="spellStart"/>
      <w:r w:rsidRPr="00D67176">
        <w:rPr>
          <w:b/>
        </w:rPr>
        <w:t>sottoscritto</w:t>
      </w:r>
      <w:proofErr w:type="spellEnd"/>
      <w:r w:rsidRPr="00D67176">
        <w:rPr>
          <w:b/>
        </w:rPr>
        <w:t>:</w:t>
      </w:r>
    </w:p>
    <w:tbl>
      <w:tblPr>
        <w:tblStyle w:val="Grigliatabella"/>
        <w:tblW w:w="0" w:type="auto"/>
        <w:tblLook w:val="04A0"/>
      </w:tblPr>
      <w:tblGrid>
        <w:gridCol w:w="4503"/>
        <w:gridCol w:w="3118"/>
        <w:gridCol w:w="2157"/>
      </w:tblGrid>
      <w:tr w:rsidR="00431FCB" w:rsidRPr="00D67176" w:rsidTr="00431FCB">
        <w:tc>
          <w:tcPr>
            <w:tcW w:w="4503" w:type="dxa"/>
          </w:tcPr>
          <w:p w:rsidR="00431FCB" w:rsidRDefault="00431FCB" w:rsidP="00431FCB">
            <w:proofErr w:type="spellStart"/>
            <w:r w:rsidRPr="00D67176">
              <w:t>Cognome</w:t>
            </w:r>
            <w:proofErr w:type="spellEnd"/>
            <w:r w:rsidRPr="00D67176">
              <w:t xml:space="preserve"> e </w:t>
            </w:r>
            <w:proofErr w:type="spellStart"/>
            <w:r w:rsidRPr="00D67176">
              <w:t>nome</w:t>
            </w:r>
            <w:proofErr w:type="spellEnd"/>
            <w:r w:rsidRPr="00D67176">
              <w:t>:</w:t>
            </w:r>
          </w:p>
          <w:p w:rsidR="00431FCB" w:rsidRDefault="00431FCB" w:rsidP="00431FCB"/>
          <w:p w:rsidR="00431FCB" w:rsidRPr="00D67176" w:rsidRDefault="00431FCB" w:rsidP="00431FCB"/>
        </w:tc>
        <w:tc>
          <w:tcPr>
            <w:tcW w:w="3118" w:type="dxa"/>
          </w:tcPr>
          <w:p w:rsidR="00431FCB" w:rsidRPr="00D67176" w:rsidRDefault="00431FCB" w:rsidP="00431FCB">
            <w:proofErr w:type="spellStart"/>
            <w:r w:rsidRPr="00D67176">
              <w:t>nato</w:t>
            </w:r>
            <w:proofErr w:type="spellEnd"/>
            <w:r w:rsidRPr="00D67176">
              <w:t xml:space="preserve"> a:</w:t>
            </w:r>
          </w:p>
        </w:tc>
        <w:tc>
          <w:tcPr>
            <w:tcW w:w="2157" w:type="dxa"/>
          </w:tcPr>
          <w:p w:rsidR="00431FCB" w:rsidRPr="00D67176" w:rsidRDefault="00431FCB" w:rsidP="00431FCB">
            <w:proofErr w:type="spellStart"/>
            <w:r w:rsidRPr="00D67176">
              <w:t>nato</w:t>
            </w:r>
            <w:proofErr w:type="spellEnd"/>
            <w:r w:rsidRPr="00D67176">
              <w:t xml:space="preserve"> </w:t>
            </w:r>
            <w:proofErr w:type="spellStart"/>
            <w:r w:rsidRPr="00D67176">
              <w:t>il</w:t>
            </w:r>
            <w:proofErr w:type="spellEnd"/>
            <w:r w:rsidRPr="00D67176">
              <w:t xml:space="preserve">: </w:t>
            </w:r>
          </w:p>
        </w:tc>
      </w:tr>
      <w:tr w:rsidR="00431FCB" w:rsidRPr="00D67176" w:rsidTr="00431FCB">
        <w:tc>
          <w:tcPr>
            <w:tcW w:w="4503" w:type="dxa"/>
          </w:tcPr>
          <w:p w:rsidR="00431FCB" w:rsidRPr="00AE721E" w:rsidRDefault="00431FCB" w:rsidP="00431FCB">
            <w:pPr>
              <w:rPr>
                <w:lang w:val="it-IT"/>
              </w:rPr>
            </w:pPr>
            <w:r w:rsidRPr="00AE721E">
              <w:rPr>
                <w:lang w:val="it-IT"/>
              </w:rPr>
              <w:t>In servizio presso questo Istituto in qualità di:</w:t>
            </w:r>
          </w:p>
        </w:tc>
        <w:tc>
          <w:tcPr>
            <w:tcW w:w="5275" w:type="dxa"/>
            <w:gridSpan w:val="2"/>
          </w:tcPr>
          <w:p w:rsidR="00431FCB" w:rsidRPr="00D67176" w:rsidRDefault="00431FCB" w:rsidP="00431FCB">
            <w:proofErr w:type="spellStart"/>
            <w:r>
              <w:t>Assistente</w:t>
            </w:r>
            <w:proofErr w:type="spellEnd"/>
            <w:r>
              <w:t xml:space="preserve"> </w:t>
            </w:r>
            <w:proofErr w:type="spellStart"/>
            <w:r>
              <w:t>Amministrativo</w:t>
            </w:r>
            <w:proofErr w:type="spellEnd"/>
          </w:p>
        </w:tc>
      </w:tr>
    </w:tbl>
    <w:p w:rsidR="00431FCB" w:rsidRPr="00D67176" w:rsidRDefault="00431FCB" w:rsidP="00431FCB">
      <w:pPr>
        <w:ind w:right="282"/>
        <w:jc w:val="both"/>
      </w:pPr>
    </w:p>
    <w:p w:rsidR="00431FCB" w:rsidRPr="00431FCB" w:rsidRDefault="00431FCB" w:rsidP="00431FCB">
      <w:pPr>
        <w:ind w:right="282"/>
        <w:jc w:val="both"/>
        <w:rPr>
          <w:lang w:val="it-IT"/>
        </w:rPr>
      </w:pPr>
      <w:r w:rsidRPr="00431FCB">
        <w:rPr>
          <w:lang w:val="it-IT"/>
        </w:rPr>
        <w:t xml:space="preserve">Avendo preso visione della Richiesta di disponibilità relativo alla selezione di personale Amministrativo per l’incarico di supporto amministrativo Progetto </w:t>
      </w:r>
      <w:r w:rsidR="00BD7221">
        <w:rPr>
          <w:lang w:val="it-IT"/>
        </w:rPr>
        <w:t>POC “</w:t>
      </w:r>
      <w:r w:rsidR="00BD7221" w:rsidRPr="003627FD">
        <w:rPr>
          <w:rFonts w:eastAsiaTheme="minorHAnsi" w:cs="Garamond"/>
          <w:color w:val="000000"/>
          <w:lang w:val="it-IT"/>
        </w:rPr>
        <w:t>Realizzazione di percorsi educativi volti al potenziamento delle competenze delle studentesse e degli st</w:t>
      </w:r>
      <w:r w:rsidR="00BD7221" w:rsidRPr="003627FD">
        <w:rPr>
          <w:rFonts w:eastAsiaTheme="minorHAnsi" w:cs="Garamond"/>
          <w:color w:val="000000"/>
          <w:lang w:val="it-IT"/>
        </w:rPr>
        <w:t>u</w:t>
      </w:r>
      <w:r w:rsidR="00BD7221" w:rsidRPr="003627FD">
        <w:rPr>
          <w:rFonts w:eastAsiaTheme="minorHAnsi" w:cs="Garamond"/>
          <w:color w:val="000000"/>
          <w:lang w:val="it-IT"/>
        </w:rPr>
        <w:t>denti e per la socialità e l’accoglienza</w:t>
      </w:r>
      <w:r w:rsidRPr="00431FCB">
        <w:rPr>
          <w:lang w:val="it-IT"/>
        </w:rPr>
        <w:t>,</w:t>
      </w:r>
    </w:p>
    <w:p w:rsidR="00431FCB" w:rsidRPr="00431FCB" w:rsidRDefault="00431FCB" w:rsidP="00431FCB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both"/>
        <w:rPr>
          <w:rFonts w:eastAsia="Calibri"/>
          <w:color w:val="000000"/>
          <w:lang w:val="it-IT"/>
        </w:rPr>
      </w:pPr>
    </w:p>
    <w:p w:rsidR="00431FCB" w:rsidRPr="00431FCB" w:rsidRDefault="00431FCB" w:rsidP="00431FCB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center"/>
        <w:rPr>
          <w:rFonts w:eastAsia="Calibri"/>
          <w:b/>
          <w:color w:val="000000"/>
          <w:lang w:val="it-IT"/>
        </w:rPr>
      </w:pPr>
      <w:r w:rsidRPr="00431FCB">
        <w:rPr>
          <w:rFonts w:eastAsia="Calibri"/>
          <w:b/>
          <w:color w:val="000000"/>
          <w:lang w:val="it-IT"/>
        </w:rPr>
        <w:t>COMUNICA</w:t>
      </w:r>
    </w:p>
    <w:p w:rsidR="00431FCB" w:rsidRPr="00431FCB" w:rsidRDefault="00431FCB" w:rsidP="00431FCB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both"/>
        <w:rPr>
          <w:rFonts w:eastAsia="Calibri"/>
          <w:color w:val="000000"/>
          <w:lang w:val="it-IT"/>
        </w:rPr>
      </w:pPr>
    </w:p>
    <w:p w:rsidR="00431FCB" w:rsidRPr="00431FCB" w:rsidRDefault="00431FCB" w:rsidP="00431FCB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both"/>
        <w:rPr>
          <w:rFonts w:eastAsia="Calibri"/>
          <w:color w:val="000000"/>
          <w:lang w:val="it-IT"/>
        </w:rPr>
      </w:pPr>
      <w:r w:rsidRPr="00431FCB">
        <w:rPr>
          <w:rFonts w:eastAsia="Calibri"/>
          <w:color w:val="000000"/>
          <w:lang w:val="it-IT"/>
        </w:rPr>
        <w:t xml:space="preserve">la disponibilità all’incarico di </w:t>
      </w:r>
      <w:r w:rsidRPr="00431FCB">
        <w:rPr>
          <w:rFonts w:eastAsia="Calibri"/>
          <w:b/>
          <w:color w:val="000000"/>
          <w:u w:val="single"/>
          <w:lang w:val="it-IT"/>
        </w:rPr>
        <w:t>supporto amministrativo e contabile</w:t>
      </w:r>
      <w:r w:rsidRPr="00431FCB">
        <w:rPr>
          <w:rFonts w:eastAsia="Calibri"/>
          <w:color w:val="000000"/>
          <w:lang w:val="it-IT"/>
        </w:rPr>
        <w:t xml:space="preserve"> relativo al progetto in oggetto citato.</w:t>
      </w:r>
    </w:p>
    <w:p w:rsidR="00431FCB" w:rsidRPr="00431FCB" w:rsidRDefault="00431FCB" w:rsidP="00431FCB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both"/>
        <w:rPr>
          <w:rFonts w:eastAsia="Calibri"/>
          <w:color w:val="000000"/>
          <w:lang w:val="it-IT"/>
        </w:rPr>
      </w:pPr>
    </w:p>
    <w:p w:rsidR="00431FCB" w:rsidRDefault="00431FCB" w:rsidP="00431FCB">
      <w:pPr>
        <w:ind w:right="282"/>
        <w:jc w:val="both"/>
      </w:pPr>
      <w:proofErr w:type="spellStart"/>
      <w:r w:rsidRPr="002C3BF6">
        <w:t>Allega</w:t>
      </w:r>
      <w:proofErr w:type="spellEnd"/>
      <w:r w:rsidRPr="002C3BF6">
        <w:t xml:space="preserve"> </w:t>
      </w:r>
      <w:proofErr w:type="spellStart"/>
      <w:r w:rsidRPr="002C3BF6">
        <w:t>alla</w:t>
      </w:r>
      <w:proofErr w:type="spellEnd"/>
      <w:r w:rsidRPr="002C3BF6">
        <w:t xml:space="preserve"> </w:t>
      </w:r>
      <w:proofErr w:type="spellStart"/>
      <w:r w:rsidRPr="002C3BF6">
        <w:t>presente</w:t>
      </w:r>
      <w:proofErr w:type="spellEnd"/>
      <w:r w:rsidRPr="002C3BF6">
        <w:t xml:space="preserve"> </w:t>
      </w:r>
      <w:proofErr w:type="spellStart"/>
      <w:r w:rsidRPr="002C3BF6">
        <w:t>domanda</w:t>
      </w:r>
      <w:proofErr w:type="spellEnd"/>
      <w:r w:rsidRPr="002C3BF6">
        <w:t>:</w:t>
      </w:r>
    </w:p>
    <w:p w:rsidR="00431FCB" w:rsidRPr="002C3BF6" w:rsidRDefault="00431FCB" w:rsidP="00431FCB">
      <w:pPr>
        <w:ind w:right="282"/>
        <w:jc w:val="both"/>
      </w:pPr>
    </w:p>
    <w:p w:rsidR="00431FCB" w:rsidRDefault="00431FCB" w:rsidP="00431FCB">
      <w:pPr>
        <w:pStyle w:val="Paragrafoelenco"/>
        <w:widowControl/>
        <w:numPr>
          <w:ilvl w:val="0"/>
          <w:numId w:val="12"/>
        </w:numPr>
        <w:autoSpaceDE/>
        <w:autoSpaceDN/>
        <w:adjustRightInd/>
        <w:spacing w:after="0" w:line="240" w:lineRule="auto"/>
        <w:ind w:right="284"/>
        <w:contextualSpacing/>
        <w:jc w:val="both"/>
        <w:rPr>
          <w:rFonts w:ascii="Verdana" w:hAnsi="Verdana"/>
        </w:rPr>
      </w:pPr>
      <w:r w:rsidRPr="00431FCB">
        <w:rPr>
          <w:rFonts w:ascii="Verdana" w:hAnsi="Verdana"/>
        </w:rPr>
        <w:t>Curriculum vitae in formato Europeo</w:t>
      </w:r>
      <w:r w:rsidR="00373DE8">
        <w:rPr>
          <w:rFonts w:ascii="Verdana" w:hAnsi="Verdana"/>
        </w:rPr>
        <w:t>;</w:t>
      </w:r>
    </w:p>
    <w:p w:rsidR="00373DE8" w:rsidRPr="00596BE0" w:rsidRDefault="00373DE8" w:rsidP="00373DE8">
      <w:pPr>
        <w:pStyle w:val="Paragrafoelenco"/>
        <w:numPr>
          <w:ilvl w:val="0"/>
          <w:numId w:val="12"/>
        </w:numPr>
        <w:rPr>
          <w:rFonts w:ascii="Verdana" w:hAnsi="Verdana"/>
        </w:rPr>
      </w:pPr>
      <w:r w:rsidRPr="00596BE0">
        <w:rPr>
          <w:rFonts w:ascii="Verdana" w:hAnsi="Verdana"/>
        </w:rPr>
        <w:t>Autodichiarazione relativa all’esperienze pregresse attinenti all’incarico e alle con</w:t>
      </w:r>
      <w:r w:rsidRPr="00596BE0">
        <w:rPr>
          <w:rFonts w:ascii="Verdana" w:hAnsi="Verdana"/>
        </w:rPr>
        <w:t>o</w:t>
      </w:r>
      <w:r w:rsidRPr="00596BE0">
        <w:rPr>
          <w:rFonts w:ascii="Verdana" w:hAnsi="Verdana"/>
        </w:rPr>
        <w:t xml:space="preserve">scenze e uso della piattaforma on </w:t>
      </w:r>
      <w:proofErr w:type="spellStart"/>
      <w:r w:rsidRPr="00596BE0">
        <w:rPr>
          <w:rFonts w:ascii="Verdana" w:hAnsi="Verdana"/>
        </w:rPr>
        <w:t>line</w:t>
      </w:r>
      <w:proofErr w:type="spellEnd"/>
      <w:r w:rsidRPr="00596BE0">
        <w:rPr>
          <w:rFonts w:ascii="Verdana" w:hAnsi="Verdana"/>
        </w:rPr>
        <w:t xml:space="preserve"> (Gestione progetti PON Scuola).</w:t>
      </w:r>
    </w:p>
    <w:p w:rsidR="00373DE8" w:rsidRPr="00431FCB" w:rsidRDefault="00373DE8" w:rsidP="00373DE8">
      <w:pPr>
        <w:pStyle w:val="Paragrafoelenco"/>
        <w:widowControl/>
        <w:autoSpaceDE/>
        <w:autoSpaceDN/>
        <w:adjustRightInd/>
        <w:spacing w:after="0" w:line="240" w:lineRule="auto"/>
        <w:ind w:left="786" w:right="284"/>
        <w:contextualSpacing/>
        <w:jc w:val="both"/>
        <w:rPr>
          <w:rFonts w:ascii="Verdana" w:hAnsi="Verdana"/>
        </w:rPr>
      </w:pPr>
    </w:p>
    <w:p w:rsidR="00431FCB" w:rsidRPr="00916D10" w:rsidRDefault="00431FCB" w:rsidP="00431FCB">
      <w:pPr>
        <w:pStyle w:val="Paragrafoelenco"/>
        <w:spacing w:after="0" w:line="240" w:lineRule="auto"/>
        <w:ind w:left="782" w:right="284"/>
        <w:jc w:val="both"/>
        <w:rPr>
          <w:rFonts w:ascii="Times New Roman" w:hAnsi="Times New Roman"/>
          <w:sz w:val="20"/>
          <w:szCs w:val="20"/>
        </w:rPr>
      </w:pPr>
    </w:p>
    <w:p w:rsidR="00431FCB" w:rsidRPr="00431FCB" w:rsidRDefault="00431FCB" w:rsidP="00431FCB">
      <w:pPr>
        <w:ind w:right="282"/>
        <w:jc w:val="both"/>
        <w:rPr>
          <w:lang w:val="it-IT"/>
        </w:rPr>
      </w:pPr>
      <w:r w:rsidRPr="00431FCB">
        <w:rPr>
          <w:lang w:val="it-IT"/>
        </w:rPr>
        <w:lastRenderedPageBreak/>
        <w:t>Ai sensi del D.L. 196 del 30/06/2003, dichiaro, altresì, di essere stato informato sul tra</w:t>
      </w:r>
      <w:r w:rsidRPr="00431FCB">
        <w:rPr>
          <w:lang w:val="it-IT"/>
        </w:rPr>
        <w:t>t</w:t>
      </w:r>
      <w:r w:rsidRPr="00431FCB">
        <w:rPr>
          <w:lang w:val="it-IT"/>
        </w:rPr>
        <w:t xml:space="preserve">tamento dei dati personali e, pertanto, autorizza l’Amministrazione ad utilizzare i dati personali dichiarati solo per fini istituzionali e necessari per la gestione della presente </w:t>
      </w:r>
      <w:r w:rsidRPr="00431FCB">
        <w:rPr>
          <w:lang w:val="it-IT"/>
        </w:rPr>
        <w:t>i</w:t>
      </w:r>
      <w:r w:rsidRPr="00431FCB">
        <w:rPr>
          <w:lang w:val="it-IT"/>
        </w:rPr>
        <w:t>stanza, ivi compresi quelli definiti “sensibili” dell’art. 4 comma 1 lettera d, per le finalità e per la durata necessari per gli adempimenti connessi al rapporto di lavoro.</w:t>
      </w:r>
    </w:p>
    <w:p w:rsidR="00431FCB" w:rsidRPr="00431FCB" w:rsidRDefault="00431FCB" w:rsidP="00431FCB">
      <w:pPr>
        <w:ind w:right="282"/>
        <w:jc w:val="both"/>
        <w:rPr>
          <w:lang w:val="it-IT"/>
        </w:rPr>
      </w:pPr>
    </w:p>
    <w:p w:rsidR="00431FCB" w:rsidRPr="00431FCB" w:rsidRDefault="00431FCB" w:rsidP="00431FCB">
      <w:pPr>
        <w:ind w:right="282"/>
        <w:jc w:val="both"/>
      </w:pPr>
      <w:r>
        <w:t>DATA ______________</w:t>
      </w:r>
      <w:r>
        <w:tab/>
      </w:r>
      <w:r>
        <w:tab/>
      </w:r>
      <w:r>
        <w:tab/>
      </w:r>
      <w:r>
        <w:tab/>
      </w:r>
      <w:r w:rsidRPr="00D67176">
        <w:t xml:space="preserve">FIRMA </w:t>
      </w:r>
      <w:r>
        <w:t>____________________</w:t>
      </w:r>
    </w:p>
    <w:sectPr w:rsidR="00431FCB" w:rsidRPr="00431FCB" w:rsidSect="009A4EED">
      <w:headerReference w:type="default" r:id="rId8"/>
      <w:footerReference w:type="default" r:id="rId9"/>
      <w:pgSz w:w="11900" w:h="16840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FCB" w:rsidRDefault="00431FCB" w:rsidP="00E20824">
      <w:r>
        <w:separator/>
      </w:r>
    </w:p>
  </w:endnote>
  <w:endnote w:type="continuationSeparator" w:id="0">
    <w:p w:rsidR="00431FCB" w:rsidRDefault="00431FCB" w:rsidP="00E20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CB" w:rsidRPr="00CE4009" w:rsidRDefault="00431FCB" w:rsidP="00CE4009">
    <w:pPr>
      <w:pStyle w:val="Pidipagina"/>
      <w:jc w:val="center"/>
      <w:rPr>
        <w:color w:val="4472C4" w:themeColor="accent1"/>
      </w:rPr>
    </w:pPr>
    <w:r>
      <w:rPr>
        <w:color w:val="4472C4" w:themeColor="accent1"/>
      </w:rPr>
      <w:t xml:space="preserve">Pag. </w:t>
    </w:r>
    <w:r w:rsidR="00524FBA"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 w:rsidR="00524FBA">
      <w:rPr>
        <w:color w:val="4472C4" w:themeColor="accent1"/>
      </w:rPr>
      <w:fldChar w:fldCharType="separate"/>
    </w:r>
    <w:r w:rsidR="003853AC">
      <w:rPr>
        <w:noProof/>
        <w:color w:val="4472C4" w:themeColor="accent1"/>
      </w:rPr>
      <w:t>1</w:t>
    </w:r>
    <w:r w:rsidR="00524FBA">
      <w:rPr>
        <w:color w:val="4472C4" w:themeColor="accent1"/>
      </w:rPr>
      <w:fldChar w:fldCharType="end"/>
    </w:r>
    <w:r>
      <w:rPr>
        <w:color w:val="4472C4" w:themeColor="accent1"/>
      </w:rPr>
      <w:t xml:space="preserve"> di </w:t>
    </w:r>
    <w:fldSimple w:instr="NUMPAGES  \* Arabic  \* MERGEFORMAT">
      <w:r w:rsidR="003853AC" w:rsidRPr="003853AC">
        <w:rPr>
          <w:noProof/>
          <w:color w:val="4472C4" w:themeColor="accent1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FCB" w:rsidRDefault="00431FCB" w:rsidP="00E20824">
      <w:r>
        <w:separator/>
      </w:r>
    </w:p>
  </w:footnote>
  <w:footnote w:type="continuationSeparator" w:id="0">
    <w:p w:rsidR="00431FCB" w:rsidRDefault="00431FCB" w:rsidP="00E20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CB" w:rsidRPr="008E1524" w:rsidRDefault="00431FCB" w:rsidP="000E3FD3">
    <w:pPr>
      <w:tabs>
        <w:tab w:val="left" w:pos="8789"/>
        <w:tab w:val="left" w:pos="9356"/>
      </w:tabs>
      <w:spacing w:before="120"/>
      <w:jc w:val="both"/>
      <w:rPr>
        <w:rFonts w:ascii="Arial" w:hAnsi="Arial" w:cs="Arial"/>
        <w:b/>
        <w:lang w:val="it-IT"/>
      </w:rPr>
    </w:pPr>
    <w:r>
      <w:rPr>
        <w:rFonts w:ascii="Arial"/>
        <w:lang w:val="it-IT"/>
      </w:rPr>
      <w:t xml:space="preserve">  </w:t>
    </w:r>
    <w:r w:rsidRPr="006D4FD9">
      <w:rPr>
        <w:rFonts w:ascii="Arial"/>
        <w:lang w:val="it-IT"/>
      </w:rPr>
      <w:t xml:space="preserve">         </w:t>
    </w:r>
    <w:r>
      <w:rPr>
        <w:rFonts w:ascii="Arial"/>
        <w:lang w:val="it-IT"/>
      </w:rPr>
      <w:t xml:space="preserve">   </w:t>
    </w:r>
    <w:r w:rsidRPr="006D4FD9">
      <w:rPr>
        <w:rFonts w:ascii="Arial"/>
        <w:lang w:val="it-IT"/>
      </w:rPr>
      <w:t xml:space="preserve">  </w:t>
    </w:r>
    <w:r w:rsidR="00BD7221" w:rsidRPr="00BD7221">
      <w:rPr>
        <w:rFonts w:ascii="Arial"/>
        <w:noProof/>
        <w:lang w:val="it-IT" w:eastAsia="it-IT"/>
      </w:rPr>
      <w:drawing>
        <wp:inline distT="0" distB="0" distL="0" distR="0">
          <wp:extent cx="6475730" cy="990704"/>
          <wp:effectExtent l="19050" t="0" r="1270" b="0"/>
          <wp:docPr id="8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907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1FCB" w:rsidRPr="00C33D5E" w:rsidRDefault="00431FCB" w:rsidP="000E3FD3">
    <w:pPr>
      <w:tabs>
        <w:tab w:val="left" w:pos="8789"/>
        <w:tab w:val="left" w:pos="9356"/>
      </w:tabs>
      <w:spacing w:before="41"/>
      <w:jc w:val="both"/>
      <w:rPr>
        <w:rFonts w:ascii="Arial"/>
        <w:lang w:val="it-IT"/>
      </w:rPr>
    </w:pPr>
    <w:r>
      <w:rPr>
        <w:rFonts w:ascii="Arial"/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137160</wp:posOffset>
          </wp:positionV>
          <wp:extent cx="409575" cy="466725"/>
          <wp:effectExtent l="19050" t="0" r="9525" b="0"/>
          <wp:wrapNone/>
          <wp:docPr id="4" name="Immagine 10" descr="Logo del Liceo Isaac Newton, raggigurante una mela poligo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Logo del Liceo Isaac Newton, raggigurante una mela poligonal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/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5822315</wp:posOffset>
          </wp:positionH>
          <wp:positionV relativeFrom="paragraph">
            <wp:posOffset>108585</wp:posOffset>
          </wp:positionV>
          <wp:extent cx="455295" cy="495300"/>
          <wp:effectExtent l="0" t="0" r="1905" b="0"/>
          <wp:wrapNone/>
          <wp:docPr id="5" name="Immagine 13" descr="Logo dell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 descr="Logo della Repubblica Italian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3D5E">
      <w:rPr>
        <w:rFonts w:ascii="Arial"/>
        <w:lang w:val="it-IT"/>
      </w:rPr>
      <w:tab/>
    </w:r>
    <w:r w:rsidRPr="00C33D5E">
      <w:rPr>
        <w:rFonts w:ascii="Arial"/>
        <w:lang w:val="it-IT"/>
      </w:rPr>
      <w:tab/>
    </w:r>
  </w:p>
  <w:p w:rsidR="00431FCB" w:rsidRPr="00EE0454" w:rsidRDefault="00431FCB" w:rsidP="000E3FD3">
    <w:pPr>
      <w:jc w:val="center"/>
      <w:rPr>
        <w:rFonts w:ascii="Arial" w:hAnsi="Arial" w:cs="Arial"/>
        <w:b/>
        <w:lang w:val="it-IT"/>
      </w:rPr>
    </w:pPr>
    <w:r w:rsidRPr="00EE0454">
      <w:rPr>
        <w:rFonts w:ascii="Arial" w:hAnsi="Arial" w:cs="Arial"/>
        <w:lang w:val="it-IT"/>
      </w:rPr>
      <w:t xml:space="preserve">Liceo Classico Scientifico Musicale Statale </w:t>
    </w:r>
    <w:r w:rsidRPr="00EE0454">
      <w:rPr>
        <w:rFonts w:ascii="Arial" w:hAnsi="Arial" w:cs="Arial"/>
        <w:b/>
        <w:lang w:val="it-IT"/>
      </w:rPr>
      <w:t>“ISAAC NEWTON”</w:t>
    </w:r>
  </w:p>
  <w:p w:rsidR="00431FCB" w:rsidRPr="00EE0454" w:rsidRDefault="00524FBA" w:rsidP="000E3FD3">
    <w:pPr>
      <w:jc w:val="center"/>
      <w:rPr>
        <w:rFonts w:ascii="Arial" w:hAnsi="Arial" w:cs="Arial"/>
        <w:lang w:val="it-IT"/>
      </w:rPr>
    </w:pPr>
    <w:hyperlink r:id="rId4" w:history="1">
      <w:r w:rsidR="00431FCB" w:rsidRPr="00EE0454">
        <w:rPr>
          <w:rStyle w:val="Collegamentoipertestuale"/>
          <w:rFonts w:ascii="Arial" w:hAnsi="Arial" w:cs="Arial"/>
          <w:lang w:val="it-IT"/>
        </w:rPr>
        <w:t>www.liceonewton.it</w:t>
      </w:r>
    </w:hyperlink>
  </w:p>
  <w:p w:rsidR="00431FCB" w:rsidRPr="00EE0454" w:rsidRDefault="00431FCB" w:rsidP="000E3FD3">
    <w:pPr>
      <w:jc w:val="center"/>
      <w:rPr>
        <w:rFonts w:ascii="Arial" w:hAnsi="Arial" w:cs="Arial"/>
        <w:lang w:val="it-IT"/>
      </w:rPr>
    </w:pPr>
    <w:r w:rsidRPr="00EE0454">
      <w:rPr>
        <w:rFonts w:ascii="Arial" w:hAnsi="Arial" w:cs="Arial"/>
        <w:lang w:val="it-IT"/>
      </w:rPr>
      <w:t xml:space="preserve">Via </w:t>
    </w:r>
    <w:proofErr w:type="spellStart"/>
    <w:r w:rsidRPr="00EE0454">
      <w:rPr>
        <w:rFonts w:ascii="Arial" w:hAnsi="Arial" w:cs="Arial"/>
        <w:lang w:val="it-IT"/>
      </w:rPr>
      <w:t>Paleologi</w:t>
    </w:r>
    <w:proofErr w:type="spellEnd"/>
    <w:r w:rsidRPr="00EE0454">
      <w:rPr>
        <w:rFonts w:ascii="Arial" w:hAnsi="Arial" w:cs="Arial"/>
        <w:lang w:val="it-IT"/>
      </w:rPr>
      <w:t>, 22 -10034 CHIVASSO - tel. 011/9109663</w:t>
    </w:r>
  </w:p>
  <w:p w:rsidR="00431FCB" w:rsidRPr="00EE0454" w:rsidRDefault="00431FCB" w:rsidP="000E3FD3">
    <w:pPr>
      <w:jc w:val="center"/>
      <w:rPr>
        <w:rFonts w:ascii="Arial" w:hAnsi="Arial" w:cs="Arial"/>
        <w:lang w:val="it-IT"/>
      </w:rPr>
    </w:pPr>
    <w:r w:rsidRPr="00EE0454">
      <w:rPr>
        <w:rFonts w:ascii="Arial" w:hAnsi="Arial" w:cs="Arial"/>
        <w:lang w:val="it-IT"/>
      </w:rPr>
      <w:t xml:space="preserve">C.M. TOPS190009 - C.F. e </w:t>
    </w:r>
    <w:proofErr w:type="spellStart"/>
    <w:r w:rsidRPr="00EE0454">
      <w:rPr>
        <w:rFonts w:ascii="Arial" w:hAnsi="Arial" w:cs="Arial"/>
        <w:lang w:val="it-IT"/>
      </w:rPr>
      <w:t>P.IVA</w:t>
    </w:r>
    <w:proofErr w:type="spellEnd"/>
    <w:r w:rsidRPr="00EE0454">
      <w:rPr>
        <w:rFonts w:ascii="Arial" w:hAnsi="Arial" w:cs="Arial"/>
        <w:lang w:val="it-IT"/>
      </w:rPr>
      <w:t xml:space="preserve"> 82506520012</w:t>
    </w:r>
  </w:p>
  <w:p w:rsidR="00431FCB" w:rsidRPr="00EE0454" w:rsidRDefault="00431FCB" w:rsidP="000E3FD3">
    <w:pPr>
      <w:jc w:val="center"/>
      <w:rPr>
        <w:rFonts w:ascii="Arial" w:hAnsi="Arial" w:cs="Arial"/>
        <w:color w:val="0563C1"/>
        <w:u w:val="single"/>
        <w:lang w:val="it-IT"/>
      </w:rPr>
    </w:pPr>
    <w:r w:rsidRPr="00EE0454">
      <w:rPr>
        <w:rFonts w:ascii="Arial" w:hAnsi="Arial" w:cs="Arial"/>
        <w:lang w:val="it-IT"/>
      </w:rPr>
      <w:t xml:space="preserve">E-mail: </w:t>
    </w:r>
    <w:hyperlink r:id="rId5">
      <w:r w:rsidRPr="00EE0454">
        <w:rPr>
          <w:rStyle w:val="Collegamentoipertestuale"/>
          <w:rFonts w:ascii="Arial" w:hAnsi="Arial" w:cs="Arial"/>
          <w:lang w:val="it-IT"/>
        </w:rPr>
        <w:t>TOPS190009@istruzione.it</w:t>
      </w:r>
    </w:hyperlink>
    <w:r w:rsidRPr="00EE0454">
      <w:rPr>
        <w:rFonts w:ascii="Arial" w:hAnsi="Arial" w:cs="Arial"/>
        <w:lang w:val="it-IT"/>
      </w:rPr>
      <w:t xml:space="preserve"> - PEC: </w:t>
    </w:r>
    <w:hyperlink r:id="rId6" w:history="1">
      <w:r w:rsidRPr="00EE0454">
        <w:rPr>
          <w:rStyle w:val="Collegamentoipertestuale"/>
          <w:rFonts w:ascii="Arial" w:hAnsi="Arial" w:cs="Arial"/>
          <w:lang w:val="it-IT"/>
        </w:rPr>
        <w:t>TOPS190009@pec.istruzione.it</w:t>
      </w:r>
    </w:hyperlink>
  </w:p>
  <w:p w:rsidR="00431FCB" w:rsidRPr="00EE0454" w:rsidRDefault="00431FCB" w:rsidP="000E3FD3">
    <w:pPr>
      <w:ind w:left="57" w:right="57"/>
      <w:jc w:val="center"/>
      <w:rPr>
        <w:sz w:val="20"/>
        <w:lang w:val="it-IT"/>
      </w:rPr>
    </w:pPr>
  </w:p>
  <w:p w:rsidR="00431FCB" w:rsidRPr="008E1524" w:rsidRDefault="00431FCB" w:rsidP="00E20824">
    <w:pPr>
      <w:ind w:left="57" w:right="57"/>
      <w:jc w:val="center"/>
      <w:rPr>
        <w:sz w:val="20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395"/>
    <w:multiLevelType w:val="hybridMultilevel"/>
    <w:tmpl w:val="2A7891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64453"/>
    <w:multiLevelType w:val="hybridMultilevel"/>
    <w:tmpl w:val="D7DA65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352B2"/>
    <w:multiLevelType w:val="hybridMultilevel"/>
    <w:tmpl w:val="99E8EDE6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AAC3EFF"/>
    <w:multiLevelType w:val="hybridMultilevel"/>
    <w:tmpl w:val="A942E0C2"/>
    <w:lvl w:ilvl="0" w:tplc="5B543B92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2FF327BD"/>
    <w:multiLevelType w:val="hybridMultilevel"/>
    <w:tmpl w:val="2A181F1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16D58"/>
    <w:multiLevelType w:val="multilevel"/>
    <w:tmpl w:val="A2729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6">
    <w:nsid w:val="397626E6"/>
    <w:multiLevelType w:val="hybridMultilevel"/>
    <w:tmpl w:val="1470507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76A47"/>
    <w:multiLevelType w:val="hybridMultilevel"/>
    <w:tmpl w:val="28884886"/>
    <w:lvl w:ilvl="0" w:tplc="868AC574">
      <w:start w:val="1"/>
      <w:numFmt w:val="bullet"/>
      <w:lvlText w:val=""/>
      <w:lvlJc w:val="left"/>
      <w:pPr>
        <w:ind w:left="40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AC57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57389"/>
    <w:multiLevelType w:val="hybridMultilevel"/>
    <w:tmpl w:val="F90AC016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65C001E"/>
    <w:multiLevelType w:val="multilevel"/>
    <w:tmpl w:val="A2729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0">
    <w:nsid w:val="4AFC5A2A"/>
    <w:multiLevelType w:val="hybridMultilevel"/>
    <w:tmpl w:val="9D6CB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E0386"/>
    <w:multiLevelType w:val="multilevel"/>
    <w:tmpl w:val="A2729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2">
    <w:nsid w:val="70AD5A73"/>
    <w:multiLevelType w:val="hybridMultilevel"/>
    <w:tmpl w:val="4A421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12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6D4FD9"/>
    <w:rsid w:val="00003927"/>
    <w:rsid w:val="00037070"/>
    <w:rsid w:val="00045557"/>
    <w:rsid w:val="00050772"/>
    <w:rsid w:val="00097972"/>
    <w:rsid w:val="000E3FD3"/>
    <w:rsid w:val="001015A6"/>
    <w:rsid w:val="00117222"/>
    <w:rsid w:val="00145D6A"/>
    <w:rsid w:val="001734B2"/>
    <w:rsid w:val="001E6C7C"/>
    <w:rsid w:val="001F2AB6"/>
    <w:rsid w:val="0022213D"/>
    <w:rsid w:val="00224065"/>
    <w:rsid w:val="0024765C"/>
    <w:rsid w:val="00261F91"/>
    <w:rsid w:val="002656F4"/>
    <w:rsid w:val="00277BC1"/>
    <w:rsid w:val="00283892"/>
    <w:rsid w:val="0028410F"/>
    <w:rsid w:val="00287311"/>
    <w:rsid w:val="003100DD"/>
    <w:rsid w:val="00310E51"/>
    <w:rsid w:val="00316DC6"/>
    <w:rsid w:val="0033185C"/>
    <w:rsid w:val="003337C6"/>
    <w:rsid w:val="0034217F"/>
    <w:rsid w:val="00372516"/>
    <w:rsid w:val="00373DE8"/>
    <w:rsid w:val="00374A29"/>
    <w:rsid w:val="00376873"/>
    <w:rsid w:val="003853AC"/>
    <w:rsid w:val="003B7EC1"/>
    <w:rsid w:val="003E13BA"/>
    <w:rsid w:val="00412B03"/>
    <w:rsid w:val="00431FCB"/>
    <w:rsid w:val="00441B0E"/>
    <w:rsid w:val="00442B33"/>
    <w:rsid w:val="00457B34"/>
    <w:rsid w:val="004A7D2A"/>
    <w:rsid w:val="004B790F"/>
    <w:rsid w:val="004F77C3"/>
    <w:rsid w:val="00507034"/>
    <w:rsid w:val="00524FBA"/>
    <w:rsid w:val="005613DD"/>
    <w:rsid w:val="00572E92"/>
    <w:rsid w:val="005756C2"/>
    <w:rsid w:val="005869CA"/>
    <w:rsid w:val="005A6392"/>
    <w:rsid w:val="005A756B"/>
    <w:rsid w:val="005C00D4"/>
    <w:rsid w:val="006071D3"/>
    <w:rsid w:val="00675EB2"/>
    <w:rsid w:val="006C0442"/>
    <w:rsid w:val="006C06C3"/>
    <w:rsid w:val="006D036A"/>
    <w:rsid w:val="006D4FD9"/>
    <w:rsid w:val="00702636"/>
    <w:rsid w:val="007050D5"/>
    <w:rsid w:val="00721A88"/>
    <w:rsid w:val="007323E4"/>
    <w:rsid w:val="0076774D"/>
    <w:rsid w:val="007B3171"/>
    <w:rsid w:val="007C0C36"/>
    <w:rsid w:val="0082718E"/>
    <w:rsid w:val="00846F4E"/>
    <w:rsid w:val="00850A59"/>
    <w:rsid w:val="00891E50"/>
    <w:rsid w:val="008C78E3"/>
    <w:rsid w:val="008E1524"/>
    <w:rsid w:val="0092616B"/>
    <w:rsid w:val="009465B4"/>
    <w:rsid w:val="009A4EED"/>
    <w:rsid w:val="009C2283"/>
    <w:rsid w:val="00A02629"/>
    <w:rsid w:val="00A61709"/>
    <w:rsid w:val="00A9068D"/>
    <w:rsid w:val="00B04F6B"/>
    <w:rsid w:val="00B1462C"/>
    <w:rsid w:val="00B5440B"/>
    <w:rsid w:val="00B643F8"/>
    <w:rsid w:val="00BB70A7"/>
    <w:rsid w:val="00BD7221"/>
    <w:rsid w:val="00BF3C0F"/>
    <w:rsid w:val="00C33D5E"/>
    <w:rsid w:val="00C456AA"/>
    <w:rsid w:val="00C56843"/>
    <w:rsid w:val="00C814CF"/>
    <w:rsid w:val="00CE4009"/>
    <w:rsid w:val="00CE6023"/>
    <w:rsid w:val="00D609ED"/>
    <w:rsid w:val="00D73C05"/>
    <w:rsid w:val="00DD267F"/>
    <w:rsid w:val="00E20824"/>
    <w:rsid w:val="00E21DC9"/>
    <w:rsid w:val="00E35457"/>
    <w:rsid w:val="00E4495C"/>
    <w:rsid w:val="00E819AA"/>
    <w:rsid w:val="00E95626"/>
    <w:rsid w:val="00EA34F4"/>
    <w:rsid w:val="00ED5DCE"/>
    <w:rsid w:val="00ED7E8B"/>
    <w:rsid w:val="00EF3B1C"/>
    <w:rsid w:val="00F62DA0"/>
    <w:rsid w:val="00FC4EAE"/>
    <w:rsid w:val="00FD3295"/>
    <w:rsid w:val="00FD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A4EED"/>
    <w:pPr>
      <w:widowControl w:val="0"/>
    </w:pPr>
    <w:rPr>
      <w:rFonts w:ascii="Verdana" w:eastAsia="Verdana" w:hAnsi="Verdana" w:cs="Verdana"/>
      <w:sz w:val="22"/>
      <w:szCs w:val="22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08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56843"/>
    <w:pPr>
      <w:keepNext/>
      <w:keepLines/>
      <w:widowControl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0824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824"/>
  </w:style>
  <w:style w:type="paragraph" w:styleId="Pidipagina">
    <w:name w:val="footer"/>
    <w:basedOn w:val="Normale"/>
    <w:link w:val="PidipaginaCarattere"/>
    <w:uiPriority w:val="99"/>
    <w:unhideWhenUsed/>
    <w:rsid w:val="00E20824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824"/>
  </w:style>
  <w:style w:type="character" w:styleId="Collegamentoipertestuale">
    <w:name w:val="Hyperlink"/>
    <w:unhideWhenUsed/>
    <w:rsid w:val="00E20824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0824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208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Predefinito">
    <w:name w:val="Predefinito"/>
    <w:uiPriority w:val="99"/>
    <w:rsid w:val="00E20824"/>
    <w:pPr>
      <w:widowControl w:val="0"/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color w:val="000000"/>
      <w:kern w:val="1"/>
      <w:sz w:val="22"/>
      <w:szCs w:val="22"/>
      <w:lang w:eastAsia="it-IT" w:bidi="hi-IN"/>
    </w:rPr>
  </w:style>
  <w:style w:type="paragraph" w:customStyle="1" w:styleId="Default">
    <w:name w:val="Default"/>
    <w:rsid w:val="00E20824"/>
    <w:pPr>
      <w:widowControl w:val="0"/>
      <w:suppressAutoHyphens/>
      <w:autoSpaceDE w:val="0"/>
      <w:autoSpaceDN w:val="0"/>
      <w:adjustRightInd w:val="0"/>
    </w:pPr>
    <w:rPr>
      <w:rFonts w:ascii="Georgia" w:eastAsia="Times New Roman" w:hAnsi="Liberation Serif" w:cs="Georgia"/>
      <w:color w:val="000000"/>
      <w:kern w:val="1"/>
      <w:lang w:eastAsia="it-IT" w:bidi="hi-IN"/>
    </w:rPr>
  </w:style>
  <w:style w:type="paragraph" w:styleId="Paragrafoelenco">
    <w:name w:val="List Paragraph"/>
    <w:basedOn w:val="Predefinito"/>
    <w:uiPriority w:val="34"/>
    <w:qFormat/>
    <w:rsid w:val="00E20824"/>
    <w:pPr>
      <w:suppressAutoHyphens w:val="0"/>
      <w:ind w:left="720"/>
    </w:pPr>
    <w:rPr>
      <w:kern w:val="0"/>
      <w:lang w:bidi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568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A4EE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A4EED"/>
    <w:rPr>
      <w:rFonts w:ascii="Verdana" w:eastAsia="Verdana" w:hAnsi="Verdana" w:cs="Verdana"/>
      <w:sz w:val="22"/>
      <w:szCs w:val="22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9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90F"/>
    <w:rPr>
      <w:rFonts w:ascii="Tahoma" w:eastAsia="Verdana" w:hAnsi="Tahoma" w:cs="Tahoma"/>
      <w:sz w:val="16"/>
      <w:szCs w:val="16"/>
      <w:lang w:val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D4F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D4FD9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table" w:styleId="Grigliatabella">
    <w:name w:val="Table Grid"/>
    <w:basedOn w:val="Tabellanormale"/>
    <w:uiPriority w:val="59"/>
    <w:rsid w:val="00C33D5E"/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TOPS190009@pec.istruzione.it" TargetMode="External"/><Relationship Id="rId5" Type="http://schemas.openxmlformats.org/officeDocument/2006/relationships/hyperlink" Target="mailto:TOPS190009@istruzione.it" TargetMode="External"/><Relationship Id="rId4" Type="http://schemas.openxmlformats.org/officeDocument/2006/relationships/hyperlink" Target="https://www.liceonewton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ANDI-PON\Smart%20Class\Intestazione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5E77BA-F6E7-4C2B-95DD-B2213CB3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 pon.dotx</Template>
  <TotalTime>7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</vt:lpstr>
    </vt:vector>
  </TitlesOfParts>
  <Company/>
  <LinksUpToDate>false</LinksUpToDate>
  <CharactersWithSpaces>1985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</dc:title>
  <dc:creator>Alberto a</dc:creator>
  <cp:lastModifiedBy>amministrativa3</cp:lastModifiedBy>
  <cp:revision>4</cp:revision>
  <cp:lastPrinted>2022-02-22T14:30:00Z</cp:lastPrinted>
  <dcterms:created xsi:type="dcterms:W3CDTF">2023-01-24T11:21:00Z</dcterms:created>
  <dcterms:modified xsi:type="dcterms:W3CDTF">2023-01-24T11:32:00Z</dcterms:modified>
</cp:coreProperties>
</file>